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1D" w:rsidRDefault="007B4E38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Lesung von</w:t>
      </w:r>
      <w:r w:rsidRPr="007B4E38">
        <w:t xml:space="preserve"> </w:t>
      </w:r>
      <w:r w:rsidRPr="007B4E38">
        <w:rPr>
          <w:rFonts w:ascii="Arial" w:hAnsi="Arial" w:cs="Arial"/>
          <w:b/>
          <w:bCs/>
          <w:sz w:val="28"/>
        </w:rPr>
        <w:t xml:space="preserve">Thomas de </w:t>
      </w:r>
      <w:proofErr w:type="spellStart"/>
      <w:r w:rsidRPr="007B4E38">
        <w:rPr>
          <w:rFonts w:ascii="Arial" w:hAnsi="Arial" w:cs="Arial"/>
          <w:b/>
          <w:bCs/>
          <w:sz w:val="28"/>
        </w:rPr>
        <w:t>Padova</w:t>
      </w:r>
      <w:proofErr w:type="spellEnd"/>
      <w:r>
        <w:rPr>
          <w:rFonts w:ascii="Arial" w:hAnsi="Arial" w:cs="Arial"/>
          <w:b/>
          <w:bCs/>
          <w:sz w:val="28"/>
        </w:rPr>
        <w:t xml:space="preserve"> im </w:t>
      </w:r>
      <w:proofErr w:type="spellStart"/>
      <w:r>
        <w:rPr>
          <w:rFonts w:ascii="Arial" w:hAnsi="Arial" w:cs="Arial"/>
          <w:b/>
          <w:bCs/>
          <w:sz w:val="28"/>
        </w:rPr>
        <w:t>Ledenhof</w:t>
      </w:r>
      <w:proofErr w:type="spellEnd"/>
      <w:r>
        <w:rPr>
          <w:rFonts w:ascii="Arial" w:hAnsi="Arial" w:cs="Arial"/>
          <w:b/>
          <w:bCs/>
          <w:sz w:val="28"/>
        </w:rPr>
        <w:t xml:space="preserve">: </w:t>
      </w:r>
      <w:r>
        <w:rPr>
          <w:rFonts w:ascii="Arial" w:hAnsi="Arial" w:cs="Arial"/>
          <w:b/>
          <w:bCs/>
          <w:sz w:val="28"/>
        </w:rPr>
        <w:br/>
      </w:r>
      <w:r w:rsidR="00966E65" w:rsidRPr="00966E65">
        <w:rPr>
          <w:rFonts w:ascii="Arial" w:hAnsi="Arial" w:cs="Arial"/>
          <w:b/>
          <w:bCs/>
          <w:sz w:val="28"/>
        </w:rPr>
        <w:t>„Leibniz, Newton und die Erfindung der Zeit“</w:t>
      </w:r>
      <w:r w:rsidR="00966E65">
        <w:rPr>
          <w:rFonts w:ascii="Arial" w:hAnsi="Arial" w:cs="Arial"/>
          <w:b/>
          <w:bCs/>
          <w:sz w:val="28"/>
        </w:rPr>
        <w:t xml:space="preserve"> </w:t>
      </w:r>
    </w:p>
    <w:p w:rsidR="00966E65" w:rsidRDefault="00966E65">
      <w:pPr>
        <w:spacing w:line="360" w:lineRule="auto"/>
        <w:rPr>
          <w:rFonts w:ascii="Arial" w:hAnsi="Arial" w:cs="Arial"/>
          <w:sz w:val="22"/>
        </w:rPr>
      </w:pPr>
    </w:p>
    <w:p w:rsidR="008E46B7" w:rsidRDefault="007B4E38" w:rsidP="003A610D">
      <w:pPr>
        <w:spacing w:line="360" w:lineRule="auto"/>
        <w:jc w:val="both"/>
        <w:rPr>
          <w:rFonts w:ascii="Arial" w:hAnsi="Arial" w:cs="Arial"/>
          <w:sz w:val="22"/>
        </w:rPr>
      </w:pPr>
      <w:r w:rsidRPr="007B4E38">
        <w:rPr>
          <w:rFonts w:ascii="Arial" w:hAnsi="Arial" w:cs="Arial"/>
          <w:b/>
          <w:sz w:val="22"/>
        </w:rPr>
        <w:t>21.09.2016</w:t>
      </w:r>
      <w:r w:rsidR="008E46B7">
        <w:rPr>
          <w:rFonts w:ascii="Arial" w:hAnsi="Arial" w:cs="Arial"/>
          <w:b/>
          <w:sz w:val="22"/>
        </w:rPr>
        <w:t>.</w:t>
      </w:r>
      <w:r w:rsidR="00966E65">
        <w:rPr>
          <w:rFonts w:ascii="Arial" w:hAnsi="Arial" w:cs="Arial"/>
          <w:b/>
          <w:sz w:val="22"/>
        </w:rPr>
        <w:t xml:space="preserve"> </w:t>
      </w:r>
      <w:r w:rsidR="003A610D">
        <w:rPr>
          <w:rFonts w:ascii="Arial" w:hAnsi="Arial" w:cs="Arial"/>
          <w:sz w:val="22"/>
        </w:rPr>
        <w:t xml:space="preserve">Der Autor </w:t>
      </w:r>
      <w:r w:rsidR="003A610D" w:rsidRPr="007B4E38">
        <w:rPr>
          <w:rFonts w:ascii="Arial" w:hAnsi="Arial" w:cs="Arial"/>
          <w:sz w:val="22"/>
        </w:rPr>
        <w:t xml:space="preserve">Thomas de </w:t>
      </w:r>
      <w:proofErr w:type="spellStart"/>
      <w:r w:rsidR="003A610D" w:rsidRPr="007B4E38">
        <w:rPr>
          <w:rFonts w:ascii="Arial" w:hAnsi="Arial" w:cs="Arial"/>
          <w:sz w:val="22"/>
        </w:rPr>
        <w:t>Padova</w:t>
      </w:r>
      <w:proofErr w:type="spellEnd"/>
      <w:r w:rsidR="003A610D">
        <w:rPr>
          <w:rFonts w:ascii="Arial" w:hAnsi="Arial" w:cs="Arial"/>
          <w:sz w:val="22"/>
        </w:rPr>
        <w:t xml:space="preserve"> eröffnet d</w:t>
      </w:r>
      <w:r w:rsidR="003A610D">
        <w:rPr>
          <w:rFonts w:ascii="Arial" w:hAnsi="Arial" w:cs="Arial"/>
          <w:sz w:val="22"/>
        </w:rPr>
        <w:t xml:space="preserve">as </w:t>
      </w:r>
      <w:r w:rsidR="003A610D" w:rsidRPr="00966E65">
        <w:rPr>
          <w:rFonts w:ascii="Arial" w:hAnsi="Arial" w:cs="Arial"/>
          <w:sz w:val="22"/>
        </w:rPr>
        <w:t>lange Woche</w:t>
      </w:r>
      <w:r w:rsidR="003A610D" w:rsidRPr="00966E65">
        <w:rPr>
          <w:rFonts w:ascii="Arial" w:hAnsi="Arial" w:cs="Arial"/>
          <w:sz w:val="22"/>
        </w:rPr>
        <w:t>n</w:t>
      </w:r>
      <w:r w:rsidR="003A610D" w:rsidRPr="00966E65">
        <w:rPr>
          <w:rFonts w:ascii="Arial" w:hAnsi="Arial" w:cs="Arial"/>
          <w:sz w:val="22"/>
        </w:rPr>
        <w:t>ende „100 Stunden Extra-Zeit“</w:t>
      </w:r>
      <w:r w:rsidR="003A610D">
        <w:rPr>
          <w:rFonts w:ascii="Arial" w:hAnsi="Arial" w:cs="Arial"/>
          <w:sz w:val="22"/>
        </w:rPr>
        <w:t xml:space="preserve"> am Donnerstag, 22. September, </w:t>
      </w:r>
      <w:r w:rsidR="003A610D" w:rsidRPr="007B4E38">
        <w:rPr>
          <w:rFonts w:ascii="Arial" w:hAnsi="Arial" w:cs="Arial"/>
          <w:sz w:val="22"/>
        </w:rPr>
        <w:t xml:space="preserve">mit einer Lesung </w:t>
      </w:r>
      <w:r w:rsidR="003A610D">
        <w:rPr>
          <w:rFonts w:ascii="Arial" w:hAnsi="Arial" w:cs="Arial"/>
          <w:sz w:val="22"/>
        </w:rPr>
        <w:t xml:space="preserve">aus seinem Buch </w:t>
      </w:r>
      <w:r w:rsidR="003A610D" w:rsidRPr="003A610D">
        <w:rPr>
          <w:rFonts w:ascii="Arial" w:hAnsi="Arial" w:cs="Arial"/>
          <w:sz w:val="22"/>
        </w:rPr>
        <w:t>„Leibniz, Newton und die Erfindung der Zeit“</w:t>
      </w:r>
      <w:r w:rsidR="003A610D">
        <w:rPr>
          <w:rFonts w:ascii="Arial" w:hAnsi="Arial" w:cs="Arial"/>
          <w:sz w:val="22"/>
        </w:rPr>
        <w:t xml:space="preserve">. </w:t>
      </w:r>
      <w:r w:rsidR="003A610D" w:rsidRPr="003A610D">
        <w:rPr>
          <w:rFonts w:ascii="Arial" w:hAnsi="Arial" w:cs="Arial"/>
          <w:sz w:val="22"/>
        </w:rPr>
        <w:t xml:space="preserve">Beginn ist um 19.30 Uhr, Einlass ab 19 Uhr im Steinwerk </w:t>
      </w:r>
      <w:proofErr w:type="spellStart"/>
      <w:r w:rsidR="003A610D" w:rsidRPr="003A610D">
        <w:rPr>
          <w:rFonts w:ascii="Arial" w:hAnsi="Arial" w:cs="Arial"/>
          <w:sz w:val="22"/>
        </w:rPr>
        <w:t>Ledenhof</w:t>
      </w:r>
      <w:proofErr w:type="spellEnd"/>
      <w:r w:rsidR="003A610D" w:rsidRPr="003A610D">
        <w:rPr>
          <w:rFonts w:ascii="Arial" w:hAnsi="Arial" w:cs="Arial"/>
          <w:sz w:val="22"/>
        </w:rPr>
        <w:t xml:space="preserve">, Am </w:t>
      </w:r>
      <w:proofErr w:type="spellStart"/>
      <w:r w:rsidR="003A610D" w:rsidRPr="003A610D">
        <w:rPr>
          <w:rFonts w:ascii="Arial" w:hAnsi="Arial" w:cs="Arial"/>
          <w:sz w:val="22"/>
        </w:rPr>
        <w:t>Ledenhof</w:t>
      </w:r>
      <w:proofErr w:type="spellEnd"/>
      <w:r w:rsidR="003A610D" w:rsidRPr="003A610D">
        <w:rPr>
          <w:rFonts w:ascii="Arial" w:hAnsi="Arial" w:cs="Arial"/>
          <w:sz w:val="22"/>
        </w:rPr>
        <w:t xml:space="preserve"> 3-5.</w:t>
      </w:r>
      <w:r w:rsidR="003A610D">
        <w:rPr>
          <w:rFonts w:ascii="Arial" w:hAnsi="Arial" w:cs="Arial"/>
          <w:sz w:val="22"/>
        </w:rPr>
        <w:t xml:space="preserve"> Die Lesung findet in Zusammenarbeit mit dem Literatu</w:t>
      </w:r>
      <w:r w:rsidR="003A610D">
        <w:rPr>
          <w:rFonts w:ascii="Arial" w:hAnsi="Arial" w:cs="Arial"/>
          <w:sz w:val="22"/>
        </w:rPr>
        <w:t>r</w:t>
      </w:r>
      <w:r w:rsidR="003A610D">
        <w:rPr>
          <w:rFonts w:ascii="Arial" w:hAnsi="Arial" w:cs="Arial"/>
          <w:sz w:val="22"/>
        </w:rPr>
        <w:t xml:space="preserve">büro Westniedersachsen statt. </w:t>
      </w:r>
    </w:p>
    <w:p w:rsidR="005A32C9" w:rsidRDefault="005A32C9" w:rsidP="008E46B7">
      <w:pPr>
        <w:spacing w:line="360" w:lineRule="auto"/>
        <w:jc w:val="both"/>
        <w:rPr>
          <w:rFonts w:ascii="Arial" w:hAnsi="Arial" w:cs="Arial"/>
          <w:sz w:val="22"/>
        </w:rPr>
      </w:pPr>
    </w:p>
    <w:p w:rsidR="008E46B7" w:rsidRDefault="003A610D" w:rsidP="007B4E3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Zeit ist das kulturelle</w:t>
      </w:r>
      <w:r w:rsidRPr="00966E65">
        <w:rPr>
          <w:rFonts w:ascii="Arial" w:hAnsi="Arial" w:cs="Arial"/>
          <w:sz w:val="22"/>
        </w:rPr>
        <w:t xml:space="preserve"> </w:t>
      </w:r>
      <w:r w:rsidRPr="007B4E38">
        <w:rPr>
          <w:rFonts w:ascii="Arial" w:hAnsi="Arial" w:cs="Arial"/>
          <w:sz w:val="22"/>
        </w:rPr>
        <w:t>Jahresschwerpunkt</w:t>
      </w:r>
      <w:r>
        <w:rPr>
          <w:rFonts w:ascii="Arial" w:hAnsi="Arial" w:cs="Arial"/>
          <w:sz w:val="22"/>
        </w:rPr>
        <w:t>thema</w:t>
      </w:r>
      <w:r w:rsidRPr="007B4E38">
        <w:rPr>
          <w:rFonts w:ascii="Arial" w:hAnsi="Arial" w:cs="Arial"/>
          <w:sz w:val="22"/>
        </w:rPr>
        <w:t xml:space="preserve"> der Stadt Osna</w:t>
      </w:r>
      <w:r w:rsidRPr="007B4E38">
        <w:rPr>
          <w:rFonts w:ascii="Arial" w:hAnsi="Arial" w:cs="Arial"/>
          <w:sz w:val="22"/>
        </w:rPr>
        <w:t>b</w:t>
      </w:r>
      <w:r w:rsidRPr="007B4E38">
        <w:rPr>
          <w:rFonts w:ascii="Arial" w:hAnsi="Arial" w:cs="Arial"/>
          <w:sz w:val="22"/>
        </w:rPr>
        <w:t>rück</w:t>
      </w:r>
      <w:r>
        <w:rPr>
          <w:rFonts w:ascii="Arial" w:hAnsi="Arial" w:cs="Arial"/>
          <w:sz w:val="22"/>
        </w:rPr>
        <w:t xml:space="preserve">. </w:t>
      </w:r>
      <w:r w:rsidR="005A32C9" w:rsidRPr="007B4E38">
        <w:rPr>
          <w:rFonts w:ascii="Arial" w:hAnsi="Arial" w:cs="Arial"/>
          <w:sz w:val="22"/>
        </w:rPr>
        <w:t>Das im Piper-Verlag erschienene Buch „Leibniz, Newton und die Erfi</w:t>
      </w:r>
      <w:r w:rsidR="005A32C9" w:rsidRPr="007B4E38">
        <w:rPr>
          <w:rFonts w:ascii="Arial" w:hAnsi="Arial" w:cs="Arial"/>
          <w:sz w:val="22"/>
        </w:rPr>
        <w:t>n</w:t>
      </w:r>
      <w:r w:rsidR="005A32C9" w:rsidRPr="007B4E38">
        <w:rPr>
          <w:rFonts w:ascii="Arial" w:hAnsi="Arial" w:cs="Arial"/>
          <w:sz w:val="22"/>
        </w:rPr>
        <w:t xml:space="preserve">dung der Zeit“ rollt anhand der Lebensläufe von Leibniz und Newton die Geschichte unseres Verständnisses von Zeit auf. De </w:t>
      </w:r>
      <w:proofErr w:type="spellStart"/>
      <w:r w:rsidR="005A32C9" w:rsidRPr="007B4E38">
        <w:rPr>
          <w:rFonts w:ascii="Arial" w:hAnsi="Arial" w:cs="Arial"/>
          <w:sz w:val="22"/>
        </w:rPr>
        <w:t>Padova</w:t>
      </w:r>
      <w:proofErr w:type="spellEnd"/>
      <w:r w:rsidR="005A32C9" w:rsidRPr="007B4E38">
        <w:rPr>
          <w:rFonts w:ascii="Arial" w:hAnsi="Arial" w:cs="Arial"/>
          <w:sz w:val="22"/>
        </w:rPr>
        <w:t xml:space="preserve"> zeigt, w</w:t>
      </w:r>
      <w:r w:rsidR="005A32C9" w:rsidRPr="007B4E38">
        <w:rPr>
          <w:rFonts w:ascii="Arial" w:hAnsi="Arial" w:cs="Arial"/>
          <w:sz w:val="22"/>
        </w:rPr>
        <w:t>a</w:t>
      </w:r>
      <w:r w:rsidR="005A32C9" w:rsidRPr="007B4E38">
        <w:rPr>
          <w:rFonts w:ascii="Arial" w:hAnsi="Arial" w:cs="Arial"/>
          <w:sz w:val="22"/>
        </w:rPr>
        <w:t xml:space="preserve">rum die Zeit an der Schwelle zum 18. Jahrhundert so allgegenwärtig und zugleich zu einem zentralen Thema der Wissenschaft wird. Kurz: </w:t>
      </w:r>
      <w:r w:rsidR="00966E65">
        <w:rPr>
          <w:rFonts w:ascii="Arial" w:hAnsi="Arial" w:cs="Arial"/>
          <w:sz w:val="22"/>
        </w:rPr>
        <w:t>W</w:t>
      </w:r>
      <w:r w:rsidR="005A32C9" w:rsidRPr="007B4E38">
        <w:rPr>
          <w:rFonts w:ascii="Arial" w:hAnsi="Arial" w:cs="Arial"/>
          <w:sz w:val="22"/>
        </w:rPr>
        <w:t>arum die Neuzeit ihren Namen zu Recht trägt. Eine fesselnde Entd</w:t>
      </w:r>
      <w:r w:rsidR="005A32C9" w:rsidRPr="007B4E38">
        <w:rPr>
          <w:rFonts w:ascii="Arial" w:hAnsi="Arial" w:cs="Arial"/>
          <w:sz w:val="22"/>
        </w:rPr>
        <w:t>e</w:t>
      </w:r>
      <w:r w:rsidR="005A32C9" w:rsidRPr="007B4E38">
        <w:rPr>
          <w:rFonts w:ascii="Arial" w:hAnsi="Arial" w:cs="Arial"/>
          <w:sz w:val="22"/>
        </w:rPr>
        <w:t>ckungsreise in die beschleunigte Welt der Moderne.</w:t>
      </w:r>
      <w:r w:rsidR="00966E65">
        <w:rPr>
          <w:rFonts w:ascii="Arial" w:hAnsi="Arial" w:cs="Arial"/>
          <w:sz w:val="22"/>
        </w:rPr>
        <w:t xml:space="preserve"> </w:t>
      </w:r>
    </w:p>
    <w:p w:rsidR="00966E65" w:rsidRDefault="00966E65" w:rsidP="007B4E3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8E46B7" w:rsidRDefault="007B4E38" w:rsidP="007B4E38">
      <w:pPr>
        <w:spacing w:line="360" w:lineRule="auto"/>
        <w:jc w:val="both"/>
        <w:rPr>
          <w:rFonts w:ascii="Arial" w:hAnsi="Arial" w:cs="Arial"/>
          <w:sz w:val="22"/>
        </w:rPr>
      </w:pPr>
      <w:r w:rsidRPr="007B4E38">
        <w:rPr>
          <w:rFonts w:ascii="Arial" w:hAnsi="Arial" w:cs="Arial"/>
          <w:sz w:val="22"/>
        </w:rPr>
        <w:t>Die maßgebende Diskussion Isaac Newtons und Gottfried Wilhelm Leibniz‘ über das Wesen der Zeit markiert die radikale Umwä</w:t>
      </w:r>
      <w:r w:rsidRPr="007B4E38">
        <w:rPr>
          <w:rFonts w:ascii="Arial" w:hAnsi="Arial" w:cs="Arial"/>
          <w:sz w:val="22"/>
        </w:rPr>
        <w:t>l</w:t>
      </w:r>
      <w:r w:rsidRPr="007B4E38">
        <w:rPr>
          <w:rFonts w:ascii="Arial" w:hAnsi="Arial" w:cs="Arial"/>
          <w:sz w:val="22"/>
        </w:rPr>
        <w:t>zung des Zeitverständnisses in einer Epoche, in der die Genauigkeit mechan</w:t>
      </w:r>
      <w:r w:rsidRPr="007B4E38">
        <w:rPr>
          <w:rFonts w:ascii="Arial" w:hAnsi="Arial" w:cs="Arial"/>
          <w:sz w:val="22"/>
        </w:rPr>
        <w:t>i</w:t>
      </w:r>
      <w:r w:rsidRPr="007B4E38">
        <w:rPr>
          <w:rFonts w:ascii="Arial" w:hAnsi="Arial" w:cs="Arial"/>
          <w:sz w:val="22"/>
        </w:rPr>
        <w:t>scher Uhren sprunghaft gestiegen ist: Minuten und Sekunden werden erst jetzt von Ziffernblättern getrennt. Das großstädtische Bü</w:t>
      </w:r>
      <w:r w:rsidRPr="007B4E38">
        <w:rPr>
          <w:rFonts w:ascii="Arial" w:hAnsi="Arial" w:cs="Arial"/>
          <w:sz w:val="22"/>
        </w:rPr>
        <w:t>r</w:t>
      </w:r>
      <w:r w:rsidRPr="007B4E38">
        <w:rPr>
          <w:rFonts w:ascii="Arial" w:hAnsi="Arial" w:cs="Arial"/>
          <w:sz w:val="22"/>
        </w:rPr>
        <w:t xml:space="preserve">gertum besitzt nun private Uhren. </w:t>
      </w:r>
    </w:p>
    <w:p w:rsidR="00966E65" w:rsidRPr="007B4E38" w:rsidRDefault="00966E65" w:rsidP="007B4E38">
      <w:pPr>
        <w:spacing w:line="360" w:lineRule="auto"/>
        <w:jc w:val="both"/>
        <w:rPr>
          <w:rFonts w:ascii="Arial" w:hAnsi="Arial" w:cs="Arial"/>
          <w:sz w:val="22"/>
        </w:rPr>
      </w:pPr>
    </w:p>
    <w:p w:rsidR="007B4E38" w:rsidRDefault="007B4E38" w:rsidP="007B4E38">
      <w:pPr>
        <w:spacing w:line="360" w:lineRule="auto"/>
        <w:jc w:val="both"/>
        <w:rPr>
          <w:rFonts w:ascii="Arial" w:hAnsi="Arial" w:cs="Arial"/>
          <w:sz w:val="22"/>
        </w:rPr>
      </w:pPr>
      <w:r w:rsidRPr="007B4E38">
        <w:rPr>
          <w:rFonts w:ascii="Arial" w:hAnsi="Arial" w:cs="Arial"/>
          <w:sz w:val="22"/>
        </w:rPr>
        <w:t>Der in Neuwied am Rhein geborene Autor</w:t>
      </w:r>
      <w:r w:rsidR="00966E65">
        <w:rPr>
          <w:rFonts w:ascii="Arial" w:hAnsi="Arial" w:cs="Arial"/>
          <w:sz w:val="22"/>
        </w:rPr>
        <w:t xml:space="preserve"> Thomas de </w:t>
      </w:r>
      <w:proofErr w:type="spellStart"/>
      <w:r w:rsidR="00966E65">
        <w:rPr>
          <w:rFonts w:ascii="Arial" w:hAnsi="Arial" w:cs="Arial"/>
          <w:sz w:val="22"/>
        </w:rPr>
        <w:t>Padova</w:t>
      </w:r>
      <w:proofErr w:type="spellEnd"/>
      <w:r w:rsidRPr="007B4E38">
        <w:rPr>
          <w:rFonts w:ascii="Arial" w:hAnsi="Arial" w:cs="Arial"/>
          <w:sz w:val="22"/>
        </w:rPr>
        <w:t xml:space="preserve"> studierte Physik und Astronomie in Bonn und Bologna. Beim Tagesspiegel arbe</w:t>
      </w:r>
      <w:r w:rsidRPr="007B4E38">
        <w:rPr>
          <w:rFonts w:ascii="Arial" w:hAnsi="Arial" w:cs="Arial"/>
          <w:sz w:val="22"/>
        </w:rPr>
        <w:t>i</w:t>
      </w:r>
      <w:r w:rsidRPr="007B4E38">
        <w:rPr>
          <w:rFonts w:ascii="Arial" w:hAnsi="Arial" w:cs="Arial"/>
          <w:sz w:val="22"/>
        </w:rPr>
        <w:t>tete er bis 2005 als Wissenschaftsredakteur und seither als Freier Wi</w:t>
      </w:r>
      <w:r w:rsidRPr="007B4E38">
        <w:rPr>
          <w:rFonts w:ascii="Arial" w:hAnsi="Arial" w:cs="Arial"/>
          <w:sz w:val="22"/>
        </w:rPr>
        <w:t>s</w:t>
      </w:r>
      <w:r w:rsidRPr="007B4E38">
        <w:rPr>
          <w:rFonts w:ascii="Arial" w:hAnsi="Arial" w:cs="Arial"/>
          <w:sz w:val="22"/>
        </w:rPr>
        <w:t xml:space="preserve">senschaftspublizist. Seit 2004 veröffentlichte de </w:t>
      </w:r>
      <w:proofErr w:type="spellStart"/>
      <w:r w:rsidRPr="007B4E38">
        <w:rPr>
          <w:rFonts w:ascii="Arial" w:hAnsi="Arial" w:cs="Arial"/>
          <w:sz w:val="22"/>
        </w:rPr>
        <w:t>Padova</w:t>
      </w:r>
      <w:proofErr w:type="spellEnd"/>
      <w:r w:rsidRPr="007B4E38">
        <w:rPr>
          <w:rFonts w:ascii="Arial" w:hAnsi="Arial" w:cs="Arial"/>
          <w:sz w:val="22"/>
        </w:rPr>
        <w:t xml:space="preserve"> acht Romane, </w:t>
      </w:r>
      <w:r w:rsidRPr="007B4E38">
        <w:rPr>
          <w:rFonts w:ascii="Arial" w:hAnsi="Arial" w:cs="Arial"/>
          <w:sz w:val="22"/>
        </w:rPr>
        <w:lastRenderedPageBreak/>
        <w:t>darunter „Allein gegen die Schwerkraft: Einstein 1914 - 1918“ im Ha</w:t>
      </w:r>
      <w:r w:rsidRPr="007B4E38">
        <w:rPr>
          <w:rFonts w:ascii="Arial" w:hAnsi="Arial" w:cs="Arial"/>
          <w:sz w:val="22"/>
        </w:rPr>
        <w:t>n</w:t>
      </w:r>
      <w:r w:rsidRPr="007B4E38">
        <w:rPr>
          <w:rFonts w:ascii="Arial" w:hAnsi="Arial" w:cs="Arial"/>
          <w:sz w:val="22"/>
        </w:rPr>
        <w:t>ser-Verlag im let</w:t>
      </w:r>
      <w:r w:rsidRPr="007B4E38">
        <w:rPr>
          <w:rFonts w:ascii="Arial" w:hAnsi="Arial" w:cs="Arial"/>
          <w:sz w:val="22"/>
        </w:rPr>
        <w:t>z</w:t>
      </w:r>
      <w:r w:rsidRPr="007B4E38">
        <w:rPr>
          <w:rFonts w:ascii="Arial" w:hAnsi="Arial" w:cs="Arial"/>
          <w:sz w:val="22"/>
        </w:rPr>
        <w:t>ten Jahr.</w:t>
      </w:r>
    </w:p>
    <w:p w:rsidR="003A610D" w:rsidRPr="007B4E38" w:rsidRDefault="003A610D" w:rsidP="007B4E38">
      <w:pPr>
        <w:spacing w:line="360" w:lineRule="auto"/>
        <w:jc w:val="both"/>
        <w:rPr>
          <w:rFonts w:ascii="Arial" w:hAnsi="Arial" w:cs="Arial"/>
          <w:sz w:val="22"/>
        </w:rPr>
      </w:pPr>
    </w:p>
    <w:p w:rsidR="00966E65" w:rsidRDefault="007B4E38" w:rsidP="00966E65">
      <w:pPr>
        <w:spacing w:line="360" w:lineRule="auto"/>
        <w:jc w:val="both"/>
        <w:rPr>
          <w:rFonts w:ascii="Arial" w:hAnsi="Arial" w:cs="Arial"/>
          <w:sz w:val="22"/>
        </w:rPr>
      </w:pPr>
      <w:r w:rsidRPr="007B4E38">
        <w:rPr>
          <w:rFonts w:ascii="Arial" w:hAnsi="Arial" w:cs="Arial"/>
          <w:sz w:val="22"/>
        </w:rPr>
        <w:t>Die Lesung wird vom Projektbüro im Fachbereich Kultur der Stadt Os</w:t>
      </w:r>
      <w:r w:rsidRPr="007B4E38">
        <w:rPr>
          <w:rFonts w:ascii="Arial" w:hAnsi="Arial" w:cs="Arial"/>
          <w:sz w:val="22"/>
        </w:rPr>
        <w:t>n</w:t>
      </w:r>
      <w:r w:rsidRPr="007B4E38">
        <w:rPr>
          <w:rFonts w:ascii="Arial" w:hAnsi="Arial" w:cs="Arial"/>
          <w:sz w:val="22"/>
        </w:rPr>
        <w:t>abrück in Kooperation mit dem Literaturbüro Westniedersachsen org</w:t>
      </w:r>
      <w:r w:rsidRPr="007B4E38">
        <w:rPr>
          <w:rFonts w:ascii="Arial" w:hAnsi="Arial" w:cs="Arial"/>
          <w:sz w:val="22"/>
        </w:rPr>
        <w:t>a</w:t>
      </w:r>
      <w:r w:rsidRPr="007B4E38">
        <w:rPr>
          <w:rFonts w:ascii="Arial" w:hAnsi="Arial" w:cs="Arial"/>
          <w:sz w:val="22"/>
        </w:rPr>
        <w:t>nisiert.</w:t>
      </w:r>
      <w:r w:rsidR="00966E65">
        <w:rPr>
          <w:rFonts w:ascii="Arial" w:hAnsi="Arial" w:cs="Arial"/>
          <w:sz w:val="22"/>
        </w:rPr>
        <w:t xml:space="preserve"> Der Eintritt kostet fünf Euro, ermäßigt vier Euro (nur Abendka</w:t>
      </w:r>
      <w:r w:rsidR="00966E65">
        <w:rPr>
          <w:rFonts w:ascii="Arial" w:hAnsi="Arial" w:cs="Arial"/>
          <w:sz w:val="22"/>
        </w:rPr>
        <w:t>s</w:t>
      </w:r>
      <w:r w:rsidR="00966E65">
        <w:rPr>
          <w:rFonts w:ascii="Arial" w:hAnsi="Arial" w:cs="Arial"/>
          <w:sz w:val="22"/>
        </w:rPr>
        <w:t>se). Reservierung unter der Telefonnummer</w:t>
      </w:r>
      <w:r w:rsidR="00966E65" w:rsidRPr="00966E65">
        <w:rPr>
          <w:rFonts w:ascii="Arial" w:hAnsi="Arial" w:cs="Arial"/>
          <w:sz w:val="22"/>
        </w:rPr>
        <w:t xml:space="preserve"> 0541-202-7908</w:t>
      </w:r>
      <w:r w:rsidR="00966E65">
        <w:rPr>
          <w:rFonts w:ascii="Arial" w:hAnsi="Arial" w:cs="Arial"/>
          <w:sz w:val="22"/>
        </w:rPr>
        <w:t xml:space="preserve">. </w:t>
      </w:r>
    </w:p>
    <w:p w:rsidR="00966E65" w:rsidRPr="00966E65" w:rsidRDefault="00966E65" w:rsidP="00966E65">
      <w:pPr>
        <w:spacing w:line="360" w:lineRule="auto"/>
        <w:jc w:val="both"/>
        <w:rPr>
          <w:rFonts w:ascii="Arial" w:hAnsi="Arial" w:cs="Arial"/>
          <w:sz w:val="22"/>
        </w:rPr>
      </w:pPr>
    </w:p>
    <w:p w:rsidR="007B4E38" w:rsidRDefault="00966E65" w:rsidP="00966E65">
      <w:pPr>
        <w:spacing w:line="360" w:lineRule="auto"/>
        <w:jc w:val="both"/>
        <w:rPr>
          <w:rFonts w:ascii="Arial" w:hAnsi="Arial" w:cs="Arial"/>
          <w:sz w:val="22"/>
        </w:rPr>
      </w:pPr>
      <w:r w:rsidRPr="00966E65">
        <w:rPr>
          <w:rFonts w:ascii="Arial" w:hAnsi="Arial" w:cs="Arial"/>
          <w:sz w:val="22"/>
        </w:rPr>
        <w:t>Weiter</w:t>
      </w:r>
      <w:r>
        <w:rPr>
          <w:rFonts w:ascii="Arial" w:hAnsi="Arial" w:cs="Arial"/>
          <w:sz w:val="22"/>
        </w:rPr>
        <w:t>e</w:t>
      </w:r>
      <w:r w:rsidRPr="00966E65">
        <w:rPr>
          <w:rFonts w:ascii="Arial" w:hAnsi="Arial" w:cs="Arial"/>
          <w:sz w:val="22"/>
        </w:rPr>
        <w:t xml:space="preserve"> Informationen unter: </w:t>
      </w:r>
      <w:r w:rsidRPr="004217A6">
        <w:rPr>
          <w:rFonts w:ascii="Arial" w:hAnsi="Arial" w:cs="Arial"/>
          <w:sz w:val="22"/>
        </w:rPr>
        <w:t>ww</w:t>
      </w:r>
      <w:r w:rsidRPr="004217A6">
        <w:rPr>
          <w:rFonts w:ascii="Arial" w:hAnsi="Arial" w:cs="Arial"/>
          <w:sz w:val="22"/>
        </w:rPr>
        <w:t>w</w:t>
      </w:r>
      <w:r w:rsidRPr="004217A6">
        <w:rPr>
          <w:rFonts w:ascii="Arial" w:hAnsi="Arial" w:cs="Arial"/>
          <w:sz w:val="22"/>
        </w:rPr>
        <w:t>.100</w:t>
      </w:r>
      <w:r w:rsidRPr="004217A6">
        <w:rPr>
          <w:rFonts w:ascii="Arial" w:hAnsi="Arial" w:cs="Arial"/>
          <w:sz w:val="22"/>
        </w:rPr>
        <w:t>t</w:t>
      </w:r>
      <w:r w:rsidRPr="004217A6">
        <w:rPr>
          <w:rFonts w:ascii="Arial" w:hAnsi="Arial" w:cs="Arial"/>
          <w:sz w:val="22"/>
        </w:rPr>
        <w:t>agez</w:t>
      </w:r>
      <w:bookmarkStart w:id="0" w:name="_GoBack"/>
      <w:bookmarkEnd w:id="0"/>
      <w:r w:rsidRPr="004217A6">
        <w:rPr>
          <w:rFonts w:ascii="Arial" w:hAnsi="Arial" w:cs="Arial"/>
          <w:sz w:val="22"/>
        </w:rPr>
        <w:t>eit.de</w:t>
      </w:r>
    </w:p>
    <w:p w:rsidR="00966E65" w:rsidRPr="007B4E38" w:rsidRDefault="00966E65" w:rsidP="00966E65">
      <w:pPr>
        <w:spacing w:line="360" w:lineRule="auto"/>
        <w:jc w:val="both"/>
        <w:rPr>
          <w:rFonts w:ascii="Arial" w:hAnsi="Arial" w:cs="Arial"/>
          <w:sz w:val="22"/>
        </w:rPr>
      </w:pPr>
    </w:p>
    <w:p w:rsidR="006C3C1D" w:rsidRDefault="006C3C1D">
      <w:pPr>
        <w:spacing w:line="360" w:lineRule="auto"/>
        <w:jc w:val="both"/>
        <w:rPr>
          <w:rFonts w:ascii="Arial" w:hAnsi="Arial" w:cs="Arial"/>
          <w:sz w:val="22"/>
        </w:rPr>
      </w:pPr>
    </w:p>
    <w:sectPr w:rsidR="006C3C1D">
      <w:headerReference w:type="default" r:id="rId7"/>
      <w:footerReference w:type="default" r:id="rId8"/>
      <w:pgSz w:w="11906" w:h="16838"/>
      <w:pgMar w:top="2696" w:right="3657" w:bottom="198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88" w:rsidRDefault="00D42A88">
      <w:r>
        <w:separator/>
      </w:r>
    </w:p>
  </w:endnote>
  <w:endnote w:type="continuationSeparator" w:id="0">
    <w:p w:rsidR="00D42A88" w:rsidRDefault="00D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3E" w:rsidRDefault="00D736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5508625</wp:posOffset>
              </wp:positionH>
              <wp:positionV relativeFrom="page">
                <wp:posOffset>9001125</wp:posOffset>
              </wp:positionV>
              <wp:extent cx="1305560" cy="1054735"/>
              <wp:effectExtent l="3175" t="0" r="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53E" w:rsidRDefault="00D736EB" w:rsidP="00A4768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904875"/>
                                <wp:effectExtent l="0" t="0" r="9525" b="9525"/>
                                <wp:docPr id="6" name="Bild 1" descr="qrcode_app_osnabrue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rcode_app_osnabrue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8753E" w:rsidRPr="00EC41C7" w:rsidRDefault="0018753E" w:rsidP="00A47684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EC41C7"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  <w:t>www.app-osnabrueck.de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33.75pt;margin-top:708.75pt;width:102.8pt;height:83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1TrwIAALE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" filled="f" stroked="f">
              <v:textbox inset="0,0,0,0">
                <w:txbxContent>
                  <w:p w:rsidR="0018753E" w:rsidRDefault="00D736EB" w:rsidP="00A4768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0" t="0" r="9525" b="9525"/>
                          <wp:docPr id="6" name="Bild 1" descr="qrcode_app_osnabrue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rcode_app_osnabrue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8753E" w:rsidRPr="00EC41C7" w:rsidRDefault="0018753E" w:rsidP="00A47684">
                    <w:pPr>
                      <w:jc w:val="center"/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</w:pPr>
                    <w:r w:rsidRPr="00EC41C7"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  <w:t>www.app-osnabrueck.de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88" w:rsidRDefault="00D42A88">
      <w:r>
        <w:separator/>
      </w:r>
    </w:p>
  </w:footnote>
  <w:footnote w:type="continuationSeparator" w:id="0">
    <w:p w:rsidR="00D42A88" w:rsidRDefault="00D4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3E" w:rsidRDefault="00D736EB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4477385</wp:posOffset>
          </wp:positionH>
          <wp:positionV relativeFrom="paragraph">
            <wp:posOffset>-111760</wp:posOffset>
          </wp:positionV>
          <wp:extent cx="2095500" cy="638175"/>
          <wp:effectExtent l="0" t="0" r="0" b="9525"/>
          <wp:wrapNone/>
          <wp:docPr id="5" name="Bild 5" descr="logo_os-f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s-fr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864235</wp:posOffset>
              </wp:positionV>
              <wp:extent cx="1714500" cy="617220"/>
              <wp:effectExtent l="381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53E" w:rsidRDefault="0018753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PRESSE-INFORMATION</w:t>
                          </w:r>
                        </w:p>
                        <w:p w:rsidR="0018753E" w:rsidRDefault="0018753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9.55pt;margin-top:68.05pt;width:13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Lurg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Etbnb7TKTjdd+BmBtiGLjumuruT5XeNhFw3ROzojVKybyipILvQ3vSfXR1x&#10;tAXZ9p9kBWHI3kgHNNSqtaWDYiBAhy49njpjUyltyEUYzwI4KuFsHi6i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" filled="f" stroked="f">
              <v:textbox inset="0,0,0,0">
                <w:txbxContent>
                  <w:p w:rsidR="0018753E" w:rsidRDefault="0018753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PRESSE-INFORMATION</w:t>
                    </w:r>
                  </w:p>
                  <w:p w:rsidR="0018753E" w:rsidRDefault="0018753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5508625</wp:posOffset>
              </wp:positionH>
              <wp:positionV relativeFrom="page">
                <wp:posOffset>1764030</wp:posOffset>
              </wp:positionV>
              <wp:extent cx="1943100" cy="228600"/>
              <wp:effectExtent l="317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53E" w:rsidRDefault="0018753E">
                          <w:pPr>
                            <w:rPr>
                              <w:rFonts w:ascii="Arial" w:hAnsi="Arial" w:cs="Arial"/>
                              <w:color w:val="808080"/>
                              <w:sz w:val="15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D E R  O B E R B Ü R G E R M E I S T E 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33.75pt;margin-top:138.9pt;width:15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DY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" filled="f" stroked="f">
              <v:textbox inset="0,0,0,0">
                <w:txbxContent>
                  <w:p w:rsidR="0018753E" w:rsidRDefault="0018753E">
                    <w:pPr>
                      <w:rPr>
                        <w:rFonts w:ascii="Arial" w:hAnsi="Arial" w:cs="Arial"/>
                        <w:color w:val="808080"/>
                        <w:sz w:val="15"/>
                        <w:lang w:val="it-IT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5"/>
                      </w:rPr>
                      <w:t>D E R  O B E R B Ü R G E R M E I S T E 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0">
              <wp:simplePos x="0" y="0"/>
              <wp:positionH relativeFrom="page">
                <wp:posOffset>5508625</wp:posOffset>
              </wp:positionH>
              <wp:positionV relativeFrom="page">
                <wp:posOffset>2088515</wp:posOffset>
              </wp:positionV>
              <wp:extent cx="1943100" cy="3623945"/>
              <wp:effectExtent l="3175" t="254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62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9D2" w:rsidRDefault="004929D2">
                          <w:pPr>
                            <w:pStyle w:val="berschrift1"/>
                          </w:pPr>
                          <w:r>
                            <w:t>Referat Medien und</w:t>
                          </w:r>
                        </w:p>
                        <w:p w:rsidR="0018753E" w:rsidRDefault="004929D2">
                          <w:pPr>
                            <w:pStyle w:val="berschrift1"/>
                          </w:pPr>
                          <w:r>
                            <w:t>Öffentlichkeitsarbeit</w:t>
                          </w:r>
                        </w:p>
                        <w:p w:rsidR="0018753E" w:rsidRDefault="0018753E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Stadt Osnabrück</w:t>
                          </w:r>
                        </w:p>
                        <w:p w:rsidR="0018753E" w:rsidRDefault="0018753E">
                          <w:pPr>
                            <w:pStyle w:val="Bankverbindung"/>
                            <w:widowControl/>
                            <w:autoSpaceDE/>
                            <w:autoSpaceDN/>
                            <w:adjustRightInd/>
                            <w:spacing w:line="260" w:lineRule="exac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Rathaus</w:t>
                          </w:r>
                        </w:p>
                        <w:p w:rsidR="0018753E" w:rsidRDefault="0018753E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49074 Osnabrück</w:t>
                          </w:r>
                        </w:p>
                        <w:p w:rsidR="0018753E" w:rsidRDefault="0018753E">
                          <w:pPr>
                            <w:pStyle w:val="Bankverbindung"/>
                            <w:widowControl/>
                            <w:autoSpaceDE/>
                            <w:autoSpaceDN/>
                            <w:adjustRightInd/>
                            <w:spacing w:line="260" w:lineRule="exac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Fax: 0541 323-4353</w:t>
                          </w:r>
                        </w:p>
                        <w:p w:rsidR="0018753E" w:rsidRDefault="0018753E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presseamt@osnabrueck.de</w:t>
                          </w:r>
                        </w:p>
                        <w:p w:rsidR="0018753E" w:rsidRDefault="0018753E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www.osnabrueck.de</w:t>
                          </w:r>
                        </w:p>
                        <w:p w:rsidR="0018753E" w:rsidRDefault="0018753E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8753E" w:rsidRDefault="0018753E">
                          <w:pPr>
                            <w:pStyle w:val="berschrift1"/>
                          </w:pPr>
                          <w:r>
                            <w:t>Ihre Ansprechpartner</w:t>
                          </w:r>
                        </w:p>
                        <w:p w:rsidR="0018753E" w:rsidRDefault="0018753E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 Sven Jürgensen</w:t>
                          </w:r>
                        </w:p>
                        <w:p w:rsidR="0018753E" w:rsidRDefault="0018753E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Pressesprecher</w:t>
                          </w:r>
                        </w:p>
                        <w:p w:rsidR="0018753E" w:rsidRPr="007B4E38" w:rsidRDefault="0018753E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7B4E38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Tel.: 0541 323-4305</w:t>
                          </w:r>
                        </w:p>
                        <w:p w:rsidR="0018753E" w:rsidRPr="007B4E38" w:rsidRDefault="0018753E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7B4E38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juergensen@osnabrueck.de</w:t>
                          </w:r>
                        </w:p>
                        <w:p w:rsidR="0018753E" w:rsidRPr="007B4E38" w:rsidRDefault="0018753E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8753E" w:rsidRPr="007B4E38" w:rsidRDefault="0018753E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7B4E38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Nina Hoss</w:t>
                          </w:r>
                        </w:p>
                        <w:p w:rsidR="0018753E" w:rsidRDefault="0018753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Tel.: </w:t>
                          </w:r>
                          <w:r w:rsidRPr="00EC41C7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0541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323-4557</w:t>
                          </w:r>
                        </w:p>
                        <w:p w:rsidR="0018753E" w:rsidRPr="00A300B3" w:rsidRDefault="00A300B3">
                          <w:pPr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hoss.n@osnabrueck.de</w:t>
                          </w:r>
                          <w:r w:rsidRPr="00A300B3">
                            <w:rPr>
                              <w:rFonts w:ascii="Arial" w:hAnsi="Arial" w:cs="Arial"/>
                              <w:sz w:val="18"/>
                              <w:u w:val="single"/>
                            </w:rPr>
                            <w:t xml:space="preserve"> </w:t>
                          </w:r>
                        </w:p>
                        <w:p w:rsidR="00A300B3" w:rsidRDefault="00A300B3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A300B3" w:rsidRDefault="00A300B3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Silke Brickwedde</w:t>
                          </w:r>
                        </w:p>
                        <w:p w:rsidR="00A300B3" w:rsidRDefault="00A300B3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Tel. 0541 323-2328</w:t>
                          </w:r>
                        </w:p>
                        <w:p w:rsidR="00A300B3" w:rsidRDefault="00A300B3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brickwedde@osnabrueck.de</w:t>
                          </w:r>
                        </w:p>
                        <w:p w:rsidR="00A300B3" w:rsidRDefault="00A300B3"/>
                        <w:p w:rsidR="00A300B3" w:rsidRDefault="00A300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3.75pt;margin-top:164.45pt;width:153pt;height:28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5xrwIAALE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" o:allowoverlap="f" filled="f" stroked="f">
              <v:textbox inset="0,0,0,0">
                <w:txbxContent>
                  <w:p w:rsidR="004929D2" w:rsidRDefault="004929D2">
                    <w:pPr>
                      <w:pStyle w:val="berschrift1"/>
                    </w:pPr>
                    <w:r>
                      <w:t>Referat Medien und</w:t>
                    </w:r>
                  </w:p>
                  <w:p w:rsidR="0018753E" w:rsidRDefault="004929D2">
                    <w:pPr>
                      <w:pStyle w:val="berschrift1"/>
                    </w:pPr>
                    <w:r>
                      <w:t>Öffentlichkeitsarbeit</w:t>
                    </w:r>
                  </w:p>
                  <w:p w:rsidR="0018753E" w:rsidRDefault="0018753E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Stadt Osnabrück</w:t>
                    </w:r>
                  </w:p>
                  <w:p w:rsidR="0018753E" w:rsidRDefault="0018753E">
                    <w:pPr>
                      <w:pStyle w:val="Bankverbindung"/>
                      <w:widowControl/>
                      <w:autoSpaceDE/>
                      <w:autoSpaceDN/>
                      <w:adjustRightInd/>
                      <w:spacing w:line="260" w:lineRule="exac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Rathaus</w:t>
                    </w:r>
                  </w:p>
                  <w:p w:rsidR="0018753E" w:rsidRDefault="0018753E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49074 Osnabrück</w:t>
                    </w:r>
                  </w:p>
                  <w:p w:rsidR="0018753E" w:rsidRDefault="0018753E">
                    <w:pPr>
                      <w:pStyle w:val="Bankverbindung"/>
                      <w:widowControl/>
                      <w:autoSpaceDE/>
                      <w:autoSpaceDN/>
                      <w:adjustRightInd/>
                      <w:spacing w:line="260" w:lineRule="exac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Fax: 0541 323-4353</w:t>
                    </w:r>
                  </w:p>
                  <w:p w:rsidR="0018753E" w:rsidRDefault="0018753E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presseamt@osnabrueck.de</w:t>
                    </w:r>
                  </w:p>
                  <w:p w:rsidR="0018753E" w:rsidRDefault="0018753E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www.osnabrueck.de</w:t>
                    </w:r>
                  </w:p>
                  <w:p w:rsidR="0018753E" w:rsidRDefault="0018753E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8753E" w:rsidRDefault="0018753E">
                    <w:pPr>
                      <w:pStyle w:val="berschrift1"/>
                    </w:pPr>
                    <w:r>
                      <w:t>Ihre Ansprechpartner</w:t>
                    </w:r>
                  </w:p>
                  <w:p w:rsidR="0018753E" w:rsidRDefault="0018753E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Dr. Sven Jürgensen</w:t>
                    </w:r>
                  </w:p>
                  <w:p w:rsidR="0018753E" w:rsidRDefault="0018753E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Pressesprecher</w:t>
                    </w:r>
                  </w:p>
                  <w:p w:rsidR="0018753E" w:rsidRPr="007B4E38" w:rsidRDefault="0018753E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7B4E38">
                      <w:rPr>
                        <w:rFonts w:ascii="Arial" w:hAnsi="Arial" w:cs="Arial"/>
                        <w:color w:val="808080"/>
                        <w:sz w:val="18"/>
                      </w:rPr>
                      <w:t>Tel.: 0541 323-4305</w:t>
                    </w:r>
                  </w:p>
                  <w:p w:rsidR="0018753E" w:rsidRPr="007B4E38" w:rsidRDefault="0018753E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7B4E38">
                      <w:rPr>
                        <w:rFonts w:ascii="Arial" w:hAnsi="Arial" w:cs="Arial"/>
                        <w:color w:val="808080"/>
                        <w:sz w:val="18"/>
                      </w:rPr>
                      <w:t>juergensen@osnabrueck.de</w:t>
                    </w:r>
                  </w:p>
                  <w:p w:rsidR="0018753E" w:rsidRPr="007B4E38" w:rsidRDefault="0018753E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8753E" w:rsidRPr="007B4E38" w:rsidRDefault="0018753E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7B4E38">
                      <w:rPr>
                        <w:rFonts w:ascii="Arial" w:hAnsi="Arial" w:cs="Arial"/>
                        <w:color w:val="808080"/>
                        <w:sz w:val="18"/>
                      </w:rPr>
                      <w:t>Nina Hoss</w:t>
                    </w:r>
                  </w:p>
                  <w:p w:rsidR="0018753E" w:rsidRDefault="0018753E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Tel.: </w:t>
                    </w:r>
                    <w:r w:rsidRPr="00EC41C7">
                      <w:rPr>
                        <w:rFonts w:ascii="Arial" w:hAnsi="Arial" w:cs="Arial"/>
                        <w:color w:val="808080"/>
                        <w:sz w:val="18"/>
                      </w:rPr>
                      <w:t>0541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323-4557</w:t>
                    </w:r>
                  </w:p>
                  <w:p w:rsidR="0018753E" w:rsidRPr="00A300B3" w:rsidRDefault="00A300B3">
                    <w:pPr>
                      <w:rPr>
                        <w:rFonts w:ascii="Arial" w:hAnsi="Arial" w:cs="Arial"/>
                        <w:sz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hoss.n@osnabrueck.de</w:t>
                    </w:r>
                    <w:r w:rsidRPr="00A300B3">
                      <w:rPr>
                        <w:rFonts w:ascii="Arial" w:hAnsi="Arial" w:cs="Arial"/>
                        <w:sz w:val="18"/>
                        <w:u w:val="single"/>
                      </w:rPr>
                      <w:t xml:space="preserve"> </w:t>
                    </w:r>
                  </w:p>
                  <w:p w:rsidR="00A300B3" w:rsidRDefault="00A300B3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A300B3" w:rsidRDefault="00A300B3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Silke Brickwedde</w:t>
                    </w:r>
                  </w:p>
                  <w:p w:rsidR="00A300B3" w:rsidRDefault="00A300B3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Tel. 0541 323-2328</w:t>
                    </w:r>
                  </w:p>
                  <w:p w:rsidR="00A300B3" w:rsidRDefault="00A300B3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brickwedde@osnabrueck.de</w:t>
                    </w:r>
                  </w:p>
                  <w:p w:rsidR="00A300B3" w:rsidRDefault="00A300B3"/>
                  <w:p w:rsidR="00A300B3" w:rsidRDefault="00A300B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D7"/>
    <w:rsid w:val="000F2987"/>
    <w:rsid w:val="0018753E"/>
    <w:rsid w:val="001B7AD7"/>
    <w:rsid w:val="001C5415"/>
    <w:rsid w:val="001C738A"/>
    <w:rsid w:val="001D079E"/>
    <w:rsid w:val="00201F13"/>
    <w:rsid w:val="0026604D"/>
    <w:rsid w:val="00314F4C"/>
    <w:rsid w:val="003A610D"/>
    <w:rsid w:val="004217A6"/>
    <w:rsid w:val="004929D2"/>
    <w:rsid w:val="005A003D"/>
    <w:rsid w:val="005A32C9"/>
    <w:rsid w:val="0063417D"/>
    <w:rsid w:val="006C3C1D"/>
    <w:rsid w:val="007B4E38"/>
    <w:rsid w:val="007E463B"/>
    <w:rsid w:val="008E46B7"/>
    <w:rsid w:val="00966E65"/>
    <w:rsid w:val="00967E92"/>
    <w:rsid w:val="009A292E"/>
    <w:rsid w:val="00A300B3"/>
    <w:rsid w:val="00A47684"/>
    <w:rsid w:val="00BD3946"/>
    <w:rsid w:val="00BF64A3"/>
    <w:rsid w:val="00C02940"/>
    <w:rsid w:val="00D1560D"/>
    <w:rsid w:val="00D42A88"/>
    <w:rsid w:val="00D736EB"/>
    <w:rsid w:val="00EC41C7"/>
    <w:rsid w:val="00F343C0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4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4E3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966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4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4E3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966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mann\AppData\Roaming\Microsoft\Vorlagen\1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1Pressemitteilung</Template>
  <TotalTime>0</TotalTime>
  <Pages>2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Osnabrück</vt:lpstr>
    </vt:vector>
  </TitlesOfParts>
  <Company>Stadt Osnabrueck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Osnabrück</dc:title>
  <dc:creator>nestmann</dc:creator>
  <cp:lastModifiedBy>Brickwedde, Silke</cp:lastModifiedBy>
  <cp:revision>3</cp:revision>
  <cp:lastPrinted>2013-07-26T08:03:00Z</cp:lastPrinted>
  <dcterms:created xsi:type="dcterms:W3CDTF">2016-09-21T09:55:00Z</dcterms:created>
  <dcterms:modified xsi:type="dcterms:W3CDTF">2016-09-21T10:15:00Z</dcterms:modified>
</cp:coreProperties>
</file>