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01" w:rsidRPr="00720B01" w:rsidRDefault="00720B01" w:rsidP="00720B01">
      <w:pPr>
        <w:pStyle w:val="Textkrper"/>
        <w:suppressAutoHyphens/>
        <w:spacing w:line="288" w:lineRule="auto"/>
        <w:rPr>
          <w:rStyle w:val="meldtxt1"/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720B01">
        <w:rPr>
          <w:rStyle w:val="meldtxt1"/>
          <w:rFonts w:ascii="Arial" w:hAnsi="Arial" w:cs="Arial"/>
          <w:b/>
          <w:bCs/>
          <w:sz w:val="28"/>
          <w:szCs w:val="28"/>
        </w:rPr>
        <w:t>Ausstellung „Wer hat an der Uhr gedreht“</w:t>
      </w:r>
      <w:r w:rsidR="00E864CF">
        <w:rPr>
          <w:rStyle w:val="meldtxt1"/>
          <w:rFonts w:ascii="Arial" w:hAnsi="Arial" w:cs="Arial"/>
          <w:b/>
          <w:bCs/>
          <w:sz w:val="28"/>
          <w:szCs w:val="28"/>
        </w:rPr>
        <w:t xml:space="preserve"> </w:t>
      </w:r>
      <w:r w:rsidRPr="00720B01">
        <w:rPr>
          <w:rStyle w:val="meldtxt1"/>
          <w:rFonts w:ascii="Arial" w:hAnsi="Arial" w:cs="Arial"/>
          <w:b/>
          <w:bCs/>
          <w:sz w:val="28"/>
          <w:szCs w:val="28"/>
        </w:rPr>
        <w:t xml:space="preserve">im Museum am </w:t>
      </w:r>
      <w:proofErr w:type="spellStart"/>
      <w:r w:rsidRPr="00720B01">
        <w:rPr>
          <w:rStyle w:val="meldtxt1"/>
          <w:rFonts w:ascii="Arial" w:hAnsi="Arial" w:cs="Arial"/>
          <w:b/>
          <w:bCs/>
          <w:sz w:val="28"/>
          <w:szCs w:val="28"/>
        </w:rPr>
        <w:t>Schölerberg</w:t>
      </w:r>
      <w:proofErr w:type="spellEnd"/>
    </w:p>
    <w:p w:rsidR="001178FE" w:rsidRPr="00720B01" w:rsidRDefault="00720B01" w:rsidP="00720B01">
      <w:pPr>
        <w:pStyle w:val="Textkrper"/>
        <w:suppressAutoHyphens/>
        <w:spacing w:line="288" w:lineRule="auto"/>
        <w:rPr>
          <w:rFonts w:ascii="Arial" w:hAnsi="Arial" w:cs="Arial"/>
          <w:b/>
          <w:sz w:val="22"/>
          <w:szCs w:val="22"/>
        </w:rPr>
      </w:pPr>
      <w:r w:rsidRPr="00720B01">
        <w:rPr>
          <w:rStyle w:val="meldtxt1"/>
          <w:rFonts w:ascii="Arial" w:hAnsi="Arial" w:cs="Arial"/>
          <w:b/>
          <w:bCs/>
          <w:sz w:val="22"/>
          <w:szCs w:val="22"/>
        </w:rPr>
        <w:t xml:space="preserve">Auftaktveranstaltung </w:t>
      </w:r>
      <w:r w:rsidR="001178FE" w:rsidRPr="00720B01">
        <w:rPr>
          <w:rFonts w:ascii="Arial" w:hAnsi="Arial" w:cs="Arial"/>
          <w:b/>
          <w:sz w:val="22"/>
          <w:szCs w:val="22"/>
        </w:rPr>
        <w:t xml:space="preserve">„Zwischen Taglilien und Nachtkerzen“ </w:t>
      </w:r>
    </w:p>
    <w:p w:rsidR="00A568C2" w:rsidRPr="00720B01" w:rsidRDefault="001178FE" w:rsidP="00720B01">
      <w:pPr>
        <w:pStyle w:val="Textkrper"/>
        <w:suppressAutoHyphens/>
        <w:spacing w:line="288" w:lineRule="auto"/>
        <w:rPr>
          <w:rStyle w:val="meldtxt1"/>
          <w:rFonts w:ascii="Arial" w:hAnsi="Arial" w:cs="Arial"/>
          <w:bCs/>
          <w:sz w:val="22"/>
          <w:szCs w:val="22"/>
        </w:rPr>
      </w:pPr>
      <w:r w:rsidRPr="00720B01">
        <w:rPr>
          <w:rStyle w:val="meldtxt1"/>
          <w:rFonts w:ascii="Arial" w:hAnsi="Arial" w:cs="Arial"/>
          <w:bCs/>
          <w:sz w:val="22"/>
          <w:szCs w:val="22"/>
        </w:rPr>
        <w:t xml:space="preserve"> </w:t>
      </w:r>
    </w:p>
    <w:p w:rsidR="00123E98" w:rsidRDefault="00E864CF" w:rsidP="00720B01">
      <w:pPr>
        <w:pStyle w:val="Textkrper"/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meldtxt1"/>
          <w:rFonts w:ascii="Arial" w:hAnsi="Arial" w:cs="Arial"/>
          <w:b/>
          <w:bCs/>
          <w:sz w:val="22"/>
          <w:szCs w:val="22"/>
        </w:rPr>
        <w:t>22</w:t>
      </w:r>
      <w:r w:rsidR="001178FE" w:rsidRPr="00720B01">
        <w:rPr>
          <w:rStyle w:val="meldtxt1"/>
          <w:rFonts w:ascii="Arial" w:hAnsi="Arial" w:cs="Arial"/>
          <w:b/>
          <w:bCs/>
          <w:sz w:val="22"/>
          <w:szCs w:val="22"/>
        </w:rPr>
        <w:t>.08.2016.</w:t>
      </w:r>
      <w:r w:rsidR="001178FE" w:rsidRPr="00720B01">
        <w:rPr>
          <w:rStyle w:val="meldtxt1"/>
          <w:rFonts w:ascii="Arial" w:hAnsi="Arial" w:cs="Arial"/>
          <w:bCs/>
          <w:sz w:val="22"/>
          <w:szCs w:val="22"/>
        </w:rPr>
        <w:t xml:space="preserve"> </w:t>
      </w:r>
      <w:r w:rsidR="00A568C2" w:rsidRPr="00720B01">
        <w:rPr>
          <w:rStyle w:val="meldtxt1"/>
          <w:rFonts w:ascii="Arial" w:hAnsi="Arial" w:cs="Arial"/>
          <w:bCs/>
          <w:sz w:val="22"/>
          <w:szCs w:val="22"/>
        </w:rPr>
        <w:t>Im Rahmen des diesjährigen kulturellen Jahresschwer</w:t>
      </w:r>
      <w:r w:rsidR="00720B01">
        <w:rPr>
          <w:rStyle w:val="meldtxt1"/>
          <w:rFonts w:ascii="Arial" w:hAnsi="Arial" w:cs="Arial"/>
          <w:bCs/>
          <w:sz w:val="22"/>
          <w:szCs w:val="22"/>
        </w:rPr>
        <w:t>-</w:t>
      </w:r>
      <w:proofErr w:type="spellStart"/>
      <w:r w:rsidR="00A568C2" w:rsidRPr="00720B01">
        <w:rPr>
          <w:rStyle w:val="meldtxt1"/>
          <w:rFonts w:ascii="Arial" w:hAnsi="Arial" w:cs="Arial"/>
          <w:bCs/>
          <w:sz w:val="22"/>
          <w:szCs w:val="22"/>
        </w:rPr>
        <w:t>punkt</w:t>
      </w:r>
      <w:r w:rsidR="001178FE" w:rsidRPr="00720B01">
        <w:rPr>
          <w:rStyle w:val="meldtxt1"/>
          <w:rFonts w:ascii="Arial" w:hAnsi="Arial" w:cs="Arial"/>
          <w:bCs/>
          <w:sz w:val="22"/>
          <w:szCs w:val="22"/>
        </w:rPr>
        <w:t>themas</w:t>
      </w:r>
      <w:proofErr w:type="spellEnd"/>
      <w:r w:rsidR="001178FE" w:rsidRPr="00720B01">
        <w:rPr>
          <w:rStyle w:val="meldtxt1"/>
          <w:rFonts w:ascii="Arial" w:hAnsi="Arial" w:cs="Arial"/>
          <w:bCs/>
          <w:sz w:val="22"/>
          <w:szCs w:val="22"/>
        </w:rPr>
        <w:t xml:space="preserve"> </w:t>
      </w:r>
      <w:r w:rsidR="00A568C2" w:rsidRPr="00720B01">
        <w:rPr>
          <w:rStyle w:val="meldtxt1"/>
          <w:rFonts w:ascii="Arial" w:hAnsi="Arial" w:cs="Arial"/>
          <w:bCs/>
          <w:sz w:val="22"/>
          <w:szCs w:val="22"/>
        </w:rPr>
        <w:t>„</w:t>
      </w:r>
      <w:r w:rsidR="001178FE" w:rsidRPr="00720B01">
        <w:rPr>
          <w:rStyle w:val="meldtxt1"/>
          <w:rFonts w:ascii="Arial" w:hAnsi="Arial" w:cs="Arial"/>
          <w:bCs/>
          <w:sz w:val="22"/>
          <w:szCs w:val="22"/>
        </w:rPr>
        <w:t>Z</w:t>
      </w:r>
      <w:r w:rsidR="00A568C2" w:rsidRPr="00720B01">
        <w:rPr>
          <w:rStyle w:val="meldtxt1"/>
          <w:rFonts w:ascii="Arial" w:hAnsi="Arial" w:cs="Arial"/>
          <w:bCs/>
          <w:sz w:val="22"/>
          <w:szCs w:val="22"/>
        </w:rPr>
        <w:t>eit“ findet</w:t>
      </w:r>
      <w:r w:rsidR="001178FE" w:rsidRPr="00720B01">
        <w:rPr>
          <w:rStyle w:val="meldtxt1"/>
          <w:rFonts w:ascii="Arial" w:hAnsi="Arial" w:cs="Arial"/>
          <w:bCs/>
          <w:sz w:val="22"/>
          <w:szCs w:val="22"/>
        </w:rPr>
        <w:t xml:space="preserve"> a</w:t>
      </w:r>
      <w:r w:rsidR="00494592" w:rsidRPr="00720B01">
        <w:rPr>
          <w:rFonts w:ascii="Arial" w:hAnsi="Arial" w:cs="Arial"/>
          <w:sz w:val="22"/>
          <w:szCs w:val="22"/>
        </w:rPr>
        <w:t xml:space="preserve">m 1. September um 18.30 Uhr im Museumsgarten </w:t>
      </w:r>
      <w:r w:rsidR="001178FE" w:rsidRPr="00720B01">
        <w:rPr>
          <w:rFonts w:ascii="Arial" w:hAnsi="Arial" w:cs="Arial"/>
          <w:sz w:val="22"/>
          <w:szCs w:val="22"/>
        </w:rPr>
        <w:t>die</w:t>
      </w:r>
      <w:r w:rsidR="00494592" w:rsidRPr="00720B01">
        <w:rPr>
          <w:rFonts w:ascii="Arial" w:hAnsi="Arial" w:cs="Arial"/>
          <w:sz w:val="22"/>
          <w:szCs w:val="22"/>
        </w:rPr>
        <w:t xml:space="preserve"> Auftaktveranstaltung </w:t>
      </w:r>
      <w:r w:rsidR="001178FE" w:rsidRPr="00720B01">
        <w:rPr>
          <w:rFonts w:ascii="Arial" w:hAnsi="Arial" w:cs="Arial"/>
          <w:sz w:val="22"/>
          <w:szCs w:val="22"/>
        </w:rPr>
        <w:t xml:space="preserve">„Zwischen Taglinien und Nachtkerzen“ </w:t>
      </w:r>
      <w:r w:rsidR="00494592" w:rsidRPr="00720B01">
        <w:rPr>
          <w:rFonts w:ascii="Arial" w:hAnsi="Arial" w:cs="Arial"/>
          <w:sz w:val="22"/>
          <w:szCs w:val="22"/>
        </w:rPr>
        <w:t>zur Ausstellung „Wer hat an der Uhr gedreht?“</w:t>
      </w:r>
      <w:r w:rsidR="001178FE" w:rsidRPr="00720B01">
        <w:rPr>
          <w:rFonts w:ascii="Arial" w:hAnsi="Arial" w:cs="Arial"/>
          <w:sz w:val="22"/>
          <w:szCs w:val="22"/>
        </w:rPr>
        <w:t xml:space="preserve"> statt</w:t>
      </w:r>
      <w:r w:rsidR="00A568C2" w:rsidRPr="00720B01">
        <w:rPr>
          <w:rFonts w:ascii="Arial" w:hAnsi="Arial" w:cs="Arial"/>
          <w:sz w:val="22"/>
          <w:szCs w:val="22"/>
        </w:rPr>
        <w:t xml:space="preserve">, die vom 1. September bis 31. Oktober im Museum am </w:t>
      </w:r>
      <w:proofErr w:type="spellStart"/>
      <w:r w:rsidR="00A568C2" w:rsidRPr="00720B01">
        <w:rPr>
          <w:rFonts w:ascii="Arial" w:hAnsi="Arial" w:cs="Arial"/>
          <w:sz w:val="22"/>
          <w:szCs w:val="22"/>
        </w:rPr>
        <w:t>Schölerberg</w:t>
      </w:r>
      <w:proofErr w:type="spellEnd"/>
      <w:r w:rsidR="00A568C2" w:rsidRPr="00720B01">
        <w:rPr>
          <w:rFonts w:ascii="Arial" w:hAnsi="Arial" w:cs="Arial"/>
          <w:sz w:val="22"/>
          <w:szCs w:val="22"/>
        </w:rPr>
        <w:t xml:space="preserve"> präsentiert wird</w:t>
      </w:r>
      <w:r w:rsidR="00494592" w:rsidRPr="00720B01">
        <w:rPr>
          <w:rFonts w:ascii="Arial" w:hAnsi="Arial" w:cs="Arial"/>
          <w:sz w:val="22"/>
          <w:szCs w:val="22"/>
        </w:rPr>
        <w:t xml:space="preserve">. </w:t>
      </w:r>
    </w:p>
    <w:p w:rsidR="00720B01" w:rsidRPr="00720B01" w:rsidRDefault="00720B01" w:rsidP="00720B01">
      <w:pPr>
        <w:pStyle w:val="Textkrper"/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123E98" w:rsidRDefault="00123E98" w:rsidP="00720B01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 w:rsidRPr="00720B01">
        <w:rPr>
          <w:rFonts w:ascii="Arial" w:hAnsi="Arial" w:cs="Arial"/>
          <w:sz w:val="22"/>
          <w:szCs w:val="22"/>
        </w:rPr>
        <w:t>In der Natur folgen viele Phänomene einem inneren Rhythmus. Aber was ist es, was die innere Uhr bestimmt und wie individuell oder unive</w:t>
      </w:r>
      <w:r w:rsidRPr="00720B01">
        <w:rPr>
          <w:rFonts w:ascii="Arial" w:hAnsi="Arial" w:cs="Arial"/>
          <w:sz w:val="22"/>
          <w:szCs w:val="22"/>
        </w:rPr>
        <w:t>r</w:t>
      </w:r>
      <w:r w:rsidRPr="00720B01">
        <w:rPr>
          <w:rFonts w:ascii="Arial" w:hAnsi="Arial" w:cs="Arial"/>
          <w:sz w:val="22"/>
          <w:szCs w:val="22"/>
        </w:rPr>
        <w:t>sell sind die Auswirkungen? Welche Einflüsse haben Änderungen im Umfeld oder äußere Faktoren wie künstliche Beleuchtung, Klimawandel oder wechselnde Aktivitätszeiten? Kleine Zeiteinheiten wie Schlafrhyt</w:t>
      </w:r>
      <w:r w:rsidRPr="00720B01">
        <w:rPr>
          <w:rFonts w:ascii="Arial" w:hAnsi="Arial" w:cs="Arial"/>
          <w:sz w:val="22"/>
          <w:szCs w:val="22"/>
        </w:rPr>
        <w:t>h</w:t>
      </w:r>
      <w:r w:rsidRPr="00720B01">
        <w:rPr>
          <w:rFonts w:ascii="Arial" w:hAnsi="Arial" w:cs="Arial"/>
          <w:sz w:val="22"/>
          <w:szCs w:val="22"/>
        </w:rPr>
        <w:t>men bei Säugetieren oder Blühphasen bei Blumen spielen dabei ebenso eine Rolle wie rekordverdächtige Zeitintervalle beim Vogelflug oder dem Wachstum von Bäumen. Für uns nahezu unsichtbar sind Zeitdimensi</w:t>
      </w:r>
      <w:r w:rsidRPr="00720B01">
        <w:rPr>
          <w:rFonts w:ascii="Arial" w:hAnsi="Arial" w:cs="Arial"/>
          <w:sz w:val="22"/>
          <w:szCs w:val="22"/>
        </w:rPr>
        <w:t>o</w:t>
      </w:r>
      <w:r w:rsidRPr="00720B01">
        <w:rPr>
          <w:rFonts w:ascii="Arial" w:hAnsi="Arial" w:cs="Arial"/>
          <w:sz w:val="22"/>
          <w:szCs w:val="22"/>
        </w:rPr>
        <w:t>nen in den Erdzeitaltern oder im Universum. Aber was ist Zeit übe</w:t>
      </w:r>
      <w:r w:rsidRPr="00720B01">
        <w:rPr>
          <w:rFonts w:ascii="Arial" w:hAnsi="Arial" w:cs="Arial"/>
          <w:sz w:val="22"/>
          <w:szCs w:val="22"/>
        </w:rPr>
        <w:t>r</w:t>
      </w:r>
      <w:r w:rsidRPr="00720B01">
        <w:rPr>
          <w:rFonts w:ascii="Arial" w:hAnsi="Arial" w:cs="Arial"/>
          <w:sz w:val="22"/>
          <w:szCs w:val="22"/>
        </w:rPr>
        <w:t>haupt, wie definiert sie sich und wie kann man sie messen? An den Ausstellungsstationen in der Dauerausstellung und im Museumsgarten ist der Besucher selbst gefragt und aufgefordert, aktiv zu werden.</w:t>
      </w:r>
    </w:p>
    <w:p w:rsidR="00720B01" w:rsidRPr="00720B01" w:rsidRDefault="00720B01" w:rsidP="00720B01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</w:p>
    <w:p w:rsidR="001178FE" w:rsidRDefault="00123E98" w:rsidP="00720B01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 w:rsidRPr="00720B01">
        <w:rPr>
          <w:rFonts w:ascii="Arial" w:hAnsi="Arial" w:cs="Arial"/>
          <w:sz w:val="22"/>
          <w:szCs w:val="22"/>
        </w:rPr>
        <w:t>Zum Start läd</w:t>
      </w:r>
      <w:r w:rsidR="00A568C2" w:rsidRPr="00720B01">
        <w:rPr>
          <w:rFonts w:ascii="Arial" w:hAnsi="Arial" w:cs="Arial"/>
          <w:sz w:val="22"/>
          <w:szCs w:val="22"/>
        </w:rPr>
        <w:t>t</w:t>
      </w:r>
      <w:r w:rsidRPr="00720B01">
        <w:rPr>
          <w:rFonts w:ascii="Arial" w:hAnsi="Arial" w:cs="Arial"/>
          <w:sz w:val="22"/>
          <w:szCs w:val="22"/>
        </w:rPr>
        <w:t xml:space="preserve"> das Museum am </w:t>
      </w:r>
      <w:proofErr w:type="spellStart"/>
      <w:r w:rsidRPr="00720B01">
        <w:rPr>
          <w:rFonts w:ascii="Arial" w:hAnsi="Arial" w:cs="Arial"/>
          <w:sz w:val="22"/>
          <w:szCs w:val="22"/>
        </w:rPr>
        <w:t>Schölerber</w:t>
      </w:r>
      <w:r w:rsidR="001178FE" w:rsidRPr="00720B01">
        <w:rPr>
          <w:rFonts w:ascii="Arial" w:hAnsi="Arial" w:cs="Arial"/>
          <w:sz w:val="22"/>
          <w:szCs w:val="22"/>
        </w:rPr>
        <w:t>g</w:t>
      </w:r>
      <w:proofErr w:type="spellEnd"/>
      <w:r w:rsidR="001178FE" w:rsidRPr="00720B01">
        <w:rPr>
          <w:rFonts w:ascii="Arial" w:hAnsi="Arial" w:cs="Arial"/>
          <w:sz w:val="22"/>
          <w:szCs w:val="22"/>
        </w:rPr>
        <w:t xml:space="preserve"> um 18.</w:t>
      </w:r>
      <w:r w:rsidRPr="00720B01">
        <w:rPr>
          <w:rFonts w:ascii="Arial" w:hAnsi="Arial" w:cs="Arial"/>
          <w:sz w:val="22"/>
          <w:szCs w:val="22"/>
        </w:rPr>
        <w:t>30 Uhr in den M</w:t>
      </w:r>
      <w:r w:rsidRPr="00720B01">
        <w:rPr>
          <w:rFonts w:ascii="Arial" w:hAnsi="Arial" w:cs="Arial"/>
          <w:sz w:val="22"/>
          <w:szCs w:val="22"/>
        </w:rPr>
        <w:t>u</w:t>
      </w:r>
      <w:r w:rsidRPr="00720B01">
        <w:rPr>
          <w:rFonts w:ascii="Arial" w:hAnsi="Arial" w:cs="Arial"/>
          <w:sz w:val="22"/>
          <w:szCs w:val="22"/>
        </w:rPr>
        <w:t>seumsgarten ein</w:t>
      </w:r>
      <w:r w:rsidR="001178FE" w:rsidRPr="00720B01">
        <w:rPr>
          <w:rFonts w:ascii="Arial" w:hAnsi="Arial" w:cs="Arial"/>
          <w:sz w:val="22"/>
          <w:szCs w:val="22"/>
        </w:rPr>
        <w:t>,</w:t>
      </w:r>
      <w:r w:rsidRPr="00720B01">
        <w:rPr>
          <w:rFonts w:ascii="Arial" w:hAnsi="Arial" w:cs="Arial"/>
          <w:sz w:val="22"/>
          <w:szCs w:val="22"/>
        </w:rPr>
        <w:t xml:space="preserve"> auf einem Rundgang zur Blumenuhr und den Blüte</w:t>
      </w:r>
      <w:r w:rsidRPr="00720B01">
        <w:rPr>
          <w:rFonts w:ascii="Arial" w:hAnsi="Arial" w:cs="Arial"/>
          <w:sz w:val="22"/>
          <w:szCs w:val="22"/>
        </w:rPr>
        <w:t>n</w:t>
      </w:r>
      <w:r w:rsidRPr="00720B01">
        <w:rPr>
          <w:rFonts w:ascii="Arial" w:hAnsi="Arial" w:cs="Arial"/>
          <w:sz w:val="22"/>
          <w:szCs w:val="22"/>
        </w:rPr>
        <w:t>öffnungszeiten charakteristischer Arten wie der Taglilie oder der Nach</w:t>
      </w:r>
      <w:r w:rsidRPr="00720B01">
        <w:rPr>
          <w:rFonts w:ascii="Arial" w:hAnsi="Arial" w:cs="Arial"/>
          <w:sz w:val="22"/>
          <w:szCs w:val="22"/>
        </w:rPr>
        <w:t>t</w:t>
      </w:r>
      <w:r w:rsidRPr="00720B01">
        <w:rPr>
          <w:rFonts w:ascii="Arial" w:hAnsi="Arial" w:cs="Arial"/>
          <w:sz w:val="22"/>
          <w:szCs w:val="22"/>
        </w:rPr>
        <w:t>kerze</w:t>
      </w:r>
      <w:r w:rsidR="001178FE" w:rsidRPr="00720B01">
        <w:rPr>
          <w:rFonts w:ascii="Arial" w:hAnsi="Arial" w:cs="Arial"/>
          <w:sz w:val="22"/>
          <w:szCs w:val="22"/>
        </w:rPr>
        <w:t xml:space="preserve"> mehr zu erfahren</w:t>
      </w:r>
      <w:r w:rsidRPr="00720B01">
        <w:rPr>
          <w:rFonts w:ascii="Arial" w:hAnsi="Arial" w:cs="Arial"/>
          <w:sz w:val="22"/>
          <w:szCs w:val="22"/>
        </w:rPr>
        <w:t>.</w:t>
      </w:r>
      <w:r w:rsidR="001178FE" w:rsidRPr="00720B01">
        <w:rPr>
          <w:rFonts w:ascii="Arial" w:hAnsi="Arial" w:cs="Arial"/>
          <w:sz w:val="22"/>
          <w:szCs w:val="22"/>
        </w:rPr>
        <w:t xml:space="preserve"> D</w:t>
      </w:r>
      <w:r w:rsidR="00494592" w:rsidRPr="00720B01">
        <w:rPr>
          <w:rFonts w:ascii="Arial" w:hAnsi="Arial" w:cs="Arial"/>
          <w:sz w:val="22"/>
          <w:szCs w:val="22"/>
        </w:rPr>
        <w:t>ie Teilnahme ist kosten</w:t>
      </w:r>
      <w:r w:rsidR="001178FE" w:rsidRPr="00720B01">
        <w:rPr>
          <w:rFonts w:ascii="Arial" w:hAnsi="Arial" w:cs="Arial"/>
          <w:sz w:val="22"/>
          <w:szCs w:val="22"/>
        </w:rPr>
        <w:t xml:space="preserve">los. </w:t>
      </w:r>
    </w:p>
    <w:p w:rsidR="00720B01" w:rsidRPr="00720B01" w:rsidRDefault="00720B01" w:rsidP="00720B01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</w:p>
    <w:p w:rsidR="00720B01" w:rsidRPr="00720B01" w:rsidRDefault="00720B01" w:rsidP="00720B01">
      <w:pPr>
        <w:spacing w:line="288" w:lineRule="auto"/>
        <w:rPr>
          <w:rFonts w:ascii="Arial" w:hAnsi="Arial" w:cs="Arial"/>
          <w:sz w:val="20"/>
          <w:szCs w:val="20"/>
        </w:rPr>
      </w:pPr>
      <w:r w:rsidRPr="00720B01">
        <w:rPr>
          <w:rFonts w:ascii="Arial" w:hAnsi="Arial" w:cs="Arial"/>
          <w:sz w:val="20"/>
          <w:szCs w:val="20"/>
        </w:rPr>
        <w:t xml:space="preserve">Museum am </w:t>
      </w:r>
      <w:proofErr w:type="spellStart"/>
      <w:r w:rsidRPr="00720B01">
        <w:rPr>
          <w:rFonts w:ascii="Arial" w:hAnsi="Arial" w:cs="Arial"/>
          <w:sz w:val="20"/>
          <w:szCs w:val="20"/>
        </w:rPr>
        <w:t>Schölerberg</w:t>
      </w:r>
      <w:proofErr w:type="spellEnd"/>
      <w:r w:rsidRPr="00720B01">
        <w:rPr>
          <w:rFonts w:ascii="Arial" w:hAnsi="Arial" w:cs="Arial"/>
          <w:sz w:val="20"/>
          <w:szCs w:val="20"/>
        </w:rPr>
        <w:t xml:space="preserve"> – Natur und Umwelt</w:t>
      </w:r>
      <w:r w:rsidRPr="00720B01">
        <w:rPr>
          <w:rFonts w:ascii="Arial" w:hAnsi="Arial" w:cs="Arial"/>
          <w:sz w:val="20"/>
          <w:szCs w:val="20"/>
        </w:rPr>
        <w:br/>
        <w:t>Klaus-Strick-Weg 10</w:t>
      </w:r>
      <w:r w:rsidRPr="00720B01">
        <w:rPr>
          <w:rFonts w:ascii="Arial" w:hAnsi="Arial" w:cs="Arial"/>
          <w:sz w:val="20"/>
          <w:szCs w:val="20"/>
        </w:rPr>
        <w:br/>
        <w:t>Telefon: 0541/56003-0</w:t>
      </w:r>
      <w:r w:rsidRPr="00720B01">
        <w:rPr>
          <w:rFonts w:ascii="Arial" w:hAnsi="Arial" w:cs="Arial"/>
          <w:sz w:val="20"/>
          <w:szCs w:val="20"/>
        </w:rPr>
        <w:br/>
      </w:r>
      <w:r w:rsidRPr="00720B01">
        <w:rPr>
          <w:rFonts w:ascii="Arial" w:hAnsi="Arial" w:cs="Arial"/>
          <w:sz w:val="20"/>
          <w:szCs w:val="20"/>
        </w:rPr>
        <w:br/>
      </w:r>
      <w:r w:rsidRPr="00720B01">
        <w:rPr>
          <w:rFonts w:ascii="Arial" w:hAnsi="Arial" w:cs="Arial"/>
          <w:bCs/>
          <w:sz w:val="20"/>
          <w:szCs w:val="20"/>
        </w:rPr>
        <w:t>Öffnungszeiten:</w:t>
      </w:r>
    </w:p>
    <w:p w:rsidR="00720B01" w:rsidRPr="00720B01" w:rsidRDefault="00720B01" w:rsidP="00720B01">
      <w:pPr>
        <w:spacing w:line="288" w:lineRule="auto"/>
        <w:rPr>
          <w:rFonts w:ascii="Arial" w:hAnsi="Arial" w:cs="Arial"/>
          <w:sz w:val="20"/>
          <w:szCs w:val="20"/>
        </w:rPr>
      </w:pPr>
      <w:r w:rsidRPr="00720B01">
        <w:rPr>
          <w:rFonts w:ascii="Arial" w:hAnsi="Arial" w:cs="Arial"/>
          <w:sz w:val="20"/>
          <w:szCs w:val="20"/>
        </w:rPr>
        <w:t>Dienstag 9 – 20 Uhr, Mittwoch bis Freitag 9 – 18 Uhr,</w:t>
      </w:r>
    </w:p>
    <w:p w:rsidR="00720B01" w:rsidRPr="00720B01" w:rsidRDefault="00720B01" w:rsidP="00720B01">
      <w:pPr>
        <w:spacing w:line="288" w:lineRule="auto"/>
        <w:rPr>
          <w:rFonts w:ascii="Arial" w:hAnsi="Arial" w:cs="Arial"/>
          <w:sz w:val="20"/>
          <w:szCs w:val="20"/>
        </w:rPr>
      </w:pPr>
      <w:r w:rsidRPr="00720B01">
        <w:rPr>
          <w:rFonts w:ascii="Arial" w:hAnsi="Arial" w:cs="Arial"/>
          <w:sz w:val="20"/>
          <w:szCs w:val="20"/>
        </w:rPr>
        <w:t>Samstag 14 – 18 Uhr, Sonntag 10 – 18 Uhr</w:t>
      </w:r>
    </w:p>
    <w:p w:rsidR="00720B01" w:rsidRPr="00720B01" w:rsidRDefault="00720B01" w:rsidP="00720B01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</w:p>
    <w:p w:rsidR="001178FE" w:rsidRPr="00720B01" w:rsidRDefault="001310F6" w:rsidP="00720B01">
      <w:pPr>
        <w:pStyle w:val="StandardWeb"/>
        <w:spacing w:before="0" w:beforeAutospacing="0" w:after="0" w:afterAutospacing="0" w:line="288" w:lineRule="auto"/>
        <w:jc w:val="both"/>
        <w:rPr>
          <w:rStyle w:val="meldtxt1"/>
          <w:rFonts w:ascii="Arial" w:eastAsia="Calibri" w:hAnsi="Arial" w:cs="Arial"/>
          <w:sz w:val="20"/>
          <w:szCs w:val="20"/>
        </w:rPr>
      </w:pPr>
      <w:r w:rsidRPr="00720B01">
        <w:rPr>
          <w:rStyle w:val="meldtxt1"/>
          <w:rFonts w:ascii="Arial" w:eastAsia="Calibri" w:hAnsi="Arial" w:cs="Arial"/>
          <w:sz w:val="20"/>
          <w:szCs w:val="20"/>
        </w:rPr>
        <w:t xml:space="preserve">Bildnachweis: </w:t>
      </w:r>
    </w:p>
    <w:p w:rsidR="001178FE" w:rsidRPr="00720B01" w:rsidRDefault="001178FE" w:rsidP="00720B01">
      <w:pPr>
        <w:pStyle w:val="StandardWeb"/>
        <w:spacing w:before="0" w:beforeAutospacing="0" w:after="0" w:afterAutospacing="0" w:line="288" w:lineRule="auto"/>
        <w:jc w:val="both"/>
        <w:rPr>
          <w:rStyle w:val="meldtxt1"/>
          <w:rFonts w:ascii="Arial" w:eastAsia="Calibri" w:hAnsi="Arial" w:cs="Arial"/>
          <w:sz w:val="20"/>
          <w:szCs w:val="20"/>
        </w:rPr>
      </w:pPr>
    </w:p>
    <w:p w:rsidR="001310F6" w:rsidRPr="00720B01" w:rsidRDefault="00123E98" w:rsidP="00720B01">
      <w:pPr>
        <w:pStyle w:val="StandardWeb"/>
        <w:spacing w:before="0" w:beforeAutospacing="0" w:after="0" w:afterAutospacing="0" w:line="288" w:lineRule="auto"/>
        <w:jc w:val="both"/>
        <w:rPr>
          <w:rStyle w:val="meldtxt1"/>
          <w:rFonts w:ascii="Arial" w:eastAsia="Calibri" w:hAnsi="Arial" w:cs="Arial"/>
          <w:sz w:val="20"/>
          <w:szCs w:val="20"/>
        </w:rPr>
      </w:pPr>
      <w:r w:rsidRPr="00720B01">
        <w:rPr>
          <w:rStyle w:val="meldtxt1"/>
          <w:rFonts w:ascii="Arial" w:eastAsia="Calibri" w:hAnsi="Arial" w:cs="Arial"/>
          <w:sz w:val="20"/>
          <w:szCs w:val="20"/>
        </w:rPr>
        <w:t xml:space="preserve">Nachtkerze </w:t>
      </w:r>
    </w:p>
    <w:p w:rsidR="009C11B9" w:rsidRPr="00720B01" w:rsidRDefault="001310F6" w:rsidP="00720B01">
      <w:pPr>
        <w:spacing w:line="288" w:lineRule="auto"/>
        <w:jc w:val="both"/>
        <w:rPr>
          <w:rStyle w:val="meldtxt1"/>
          <w:rFonts w:ascii="Arial" w:eastAsia="Calibri" w:hAnsi="Arial" w:cs="Arial"/>
          <w:sz w:val="20"/>
          <w:szCs w:val="20"/>
        </w:rPr>
      </w:pPr>
      <w:r w:rsidRPr="00720B01">
        <w:rPr>
          <w:rStyle w:val="meldtxt1"/>
          <w:rFonts w:ascii="Arial" w:eastAsia="Calibri" w:hAnsi="Arial" w:cs="Arial"/>
          <w:sz w:val="20"/>
          <w:szCs w:val="20"/>
        </w:rPr>
        <w:t>Foto: ©</w:t>
      </w:r>
      <w:r w:rsidR="009C11B9" w:rsidRPr="00720B01">
        <w:rPr>
          <w:rStyle w:val="meldtxt1"/>
          <w:rFonts w:ascii="Arial" w:eastAsia="Calibri" w:hAnsi="Arial" w:cs="Arial"/>
          <w:sz w:val="20"/>
          <w:szCs w:val="20"/>
        </w:rPr>
        <w:t xml:space="preserve"> </w:t>
      </w:r>
      <w:r w:rsidR="00123E98" w:rsidRPr="00720B01">
        <w:rPr>
          <w:rStyle w:val="meldtxt1"/>
          <w:rFonts w:ascii="Arial" w:eastAsia="Calibri" w:hAnsi="Arial" w:cs="Arial"/>
          <w:sz w:val="20"/>
          <w:szCs w:val="20"/>
        </w:rPr>
        <w:t>Andrea Hein</w:t>
      </w:r>
    </w:p>
    <w:p w:rsidR="006C4E0D" w:rsidRPr="00720B01" w:rsidRDefault="006C4E0D" w:rsidP="00720B01">
      <w:pPr>
        <w:spacing w:line="288" w:lineRule="auto"/>
        <w:jc w:val="both"/>
        <w:rPr>
          <w:rStyle w:val="meldtxt1"/>
          <w:rFonts w:ascii="Arial" w:eastAsia="Calibri" w:hAnsi="Arial" w:cs="Arial"/>
          <w:sz w:val="20"/>
          <w:szCs w:val="20"/>
        </w:rPr>
      </w:pPr>
    </w:p>
    <w:sectPr w:rsidR="006C4E0D" w:rsidRPr="00720B01" w:rsidSect="007C7233">
      <w:headerReference w:type="default" r:id="rId8"/>
      <w:pgSz w:w="11906" w:h="16838"/>
      <w:pgMar w:top="2693" w:right="3657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39E" w:rsidRDefault="00E5139E">
      <w:r>
        <w:separator/>
      </w:r>
    </w:p>
  </w:endnote>
  <w:endnote w:type="continuationSeparator" w:id="0">
    <w:p w:rsidR="00E5139E" w:rsidRDefault="00E5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ne Sans Medium/SemiBold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39E" w:rsidRDefault="00E5139E">
      <w:r>
        <w:separator/>
      </w:r>
    </w:p>
  </w:footnote>
  <w:footnote w:type="continuationSeparator" w:id="0">
    <w:p w:rsidR="00E5139E" w:rsidRDefault="00E51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A3" w:rsidRDefault="00A505A6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68C26E" wp14:editId="2DF7CE3A">
              <wp:simplePos x="0" y="0"/>
              <wp:positionH relativeFrom="page">
                <wp:posOffset>5508625</wp:posOffset>
              </wp:positionH>
              <wp:positionV relativeFrom="page">
                <wp:posOffset>9001125</wp:posOffset>
              </wp:positionV>
              <wp:extent cx="1305560" cy="1054735"/>
              <wp:effectExtent l="3175" t="0" r="0" b="254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5560" cy="1054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62F" w:rsidRDefault="00A505A6" w:rsidP="0022262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321AD2" wp14:editId="463BAFE6">
                                <wp:extent cx="904875" cy="904875"/>
                                <wp:effectExtent l="0" t="0" r="9525" b="9525"/>
                                <wp:docPr id="6" name="Bild 1" descr="qrcode_app_osnabruec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qrcode_app_osnabruec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904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2262F" w:rsidRPr="00EC41C7" w:rsidRDefault="0022262F" w:rsidP="0022262F">
                          <w:pPr>
                            <w:jc w:val="center"/>
                            <w:rPr>
                              <w:rFonts w:ascii="Arial" w:hAnsi="Arial"/>
                              <w:color w:val="808080"/>
                              <w:sz w:val="18"/>
                              <w:szCs w:val="18"/>
                            </w:rPr>
                          </w:pPr>
                          <w:r w:rsidRPr="00EC41C7">
                            <w:rPr>
                              <w:rFonts w:ascii="Arial" w:hAnsi="Arial"/>
                              <w:color w:val="808080"/>
                              <w:sz w:val="18"/>
                              <w:szCs w:val="18"/>
                            </w:rPr>
                            <w:t>www.app-osnabrueck.de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33.75pt;margin-top:708.75pt;width:102.8pt;height:83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MQrAIAAKo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" filled="f" stroked="f">
              <v:textbox inset="0,0,0,0">
                <w:txbxContent>
                  <w:p w:rsidR="0022262F" w:rsidRDefault="00A505A6" w:rsidP="0022262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D321AD2" wp14:editId="463BAFE6">
                          <wp:extent cx="904875" cy="904875"/>
                          <wp:effectExtent l="0" t="0" r="9525" b="9525"/>
                          <wp:docPr id="6" name="Bild 1" descr="qrcode_app_osnabruec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qrcode_app_osnabrue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262F" w:rsidRPr="00EC41C7" w:rsidRDefault="0022262F" w:rsidP="0022262F">
                    <w:pPr>
                      <w:jc w:val="center"/>
                      <w:rPr>
                        <w:rFonts w:ascii="Arial" w:hAnsi="Arial"/>
                        <w:color w:val="808080"/>
                        <w:sz w:val="18"/>
                        <w:szCs w:val="18"/>
                      </w:rPr>
                    </w:pPr>
                    <w:r w:rsidRPr="00EC41C7">
                      <w:rPr>
                        <w:rFonts w:ascii="Arial" w:hAnsi="Arial"/>
                        <w:color w:val="808080"/>
                        <w:sz w:val="18"/>
                        <w:szCs w:val="18"/>
                      </w:rPr>
                      <w:t>www.app-osnabrueck.de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16AF5FDD" wp14:editId="60FD5E20">
          <wp:simplePos x="0" y="0"/>
          <wp:positionH relativeFrom="column">
            <wp:posOffset>4477385</wp:posOffset>
          </wp:positionH>
          <wp:positionV relativeFrom="paragraph">
            <wp:posOffset>-111760</wp:posOffset>
          </wp:positionV>
          <wp:extent cx="2095500" cy="638175"/>
          <wp:effectExtent l="0" t="0" r="0" b="9525"/>
          <wp:wrapNone/>
          <wp:docPr id="5" name="Bild 5" descr="logo_os-fr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os-fr_s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310DE58" wp14:editId="692EC54F">
              <wp:simplePos x="0" y="0"/>
              <wp:positionH relativeFrom="page">
                <wp:posOffset>756285</wp:posOffset>
              </wp:positionH>
              <wp:positionV relativeFrom="page">
                <wp:posOffset>864235</wp:posOffset>
              </wp:positionV>
              <wp:extent cx="1714500" cy="617220"/>
              <wp:effectExtent l="381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8A3" w:rsidRDefault="001D68A3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PRESSE-INFORMATION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9.55pt;margin-top:68.05pt;width:135pt;height:48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n+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" filled="f" stroked="f">
              <v:textbox inset="0,0,0,0">
                <w:txbxContent>
                  <w:p w:rsidR="001D68A3" w:rsidRDefault="001D68A3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PRESSE-INFORMATION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25464E8" wp14:editId="3AAFDFC3">
              <wp:simplePos x="0" y="0"/>
              <wp:positionH relativeFrom="page">
                <wp:posOffset>5508625</wp:posOffset>
              </wp:positionH>
              <wp:positionV relativeFrom="page">
                <wp:posOffset>1764030</wp:posOffset>
              </wp:positionV>
              <wp:extent cx="1943100" cy="228600"/>
              <wp:effectExtent l="317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8A3" w:rsidRDefault="001D68A3">
                          <w:pPr>
                            <w:rPr>
                              <w:rFonts w:ascii="Arial" w:hAnsi="Arial" w:cs="Arial"/>
                              <w:color w:val="808080"/>
                              <w:sz w:val="15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D E R  O B E R B Ü R G E R M E I S T E 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33.75pt;margin-top:138.9pt;width:153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wRNrQ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" filled="f" stroked="f">
              <v:textbox inset="0,0,0,0">
                <w:txbxContent>
                  <w:p w:rsidR="001D68A3" w:rsidRDefault="001D68A3">
                    <w:pPr>
                      <w:rPr>
                        <w:rFonts w:ascii="Arial" w:hAnsi="Arial" w:cs="Arial"/>
                        <w:color w:val="808080"/>
                        <w:sz w:val="15"/>
                        <w:lang w:val="it-IT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5"/>
                      </w:rPr>
                      <w:t>D E R  O B E R B Ü R G E R M E I S T E R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1" layoutInCell="1" allowOverlap="0" wp14:anchorId="0828209F" wp14:editId="06783301">
              <wp:simplePos x="0" y="0"/>
              <wp:positionH relativeFrom="page">
                <wp:posOffset>5505450</wp:posOffset>
              </wp:positionH>
              <wp:positionV relativeFrom="page">
                <wp:posOffset>2085975</wp:posOffset>
              </wp:positionV>
              <wp:extent cx="1943100" cy="42862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28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C2F" w:rsidRDefault="00610C2F" w:rsidP="00610C2F">
                          <w:pPr>
                            <w:pStyle w:val="berschrift1"/>
                          </w:pPr>
                          <w:r>
                            <w:t>Referat Medien und</w:t>
                          </w:r>
                        </w:p>
                        <w:p w:rsidR="00610C2F" w:rsidRPr="00610C2F" w:rsidRDefault="00610C2F" w:rsidP="00610C2F">
                          <w:pPr>
                            <w:pStyle w:val="berschrift1"/>
                          </w:pPr>
                          <w:r>
                            <w:t>Öffentlichkeitsarbeit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Stadt Osnabrück</w:t>
                          </w:r>
                        </w:p>
                        <w:p w:rsidR="001D68A3" w:rsidRDefault="001D68A3">
                          <w:pPr>
                            <w:pStyle w:val="Bankverbindung"/>
                            <w:widowControl/>
                            <w:autoSpaceDE/>
                            <w:autoSpaceDN/>
                            <w:adjustRightInd/>
                            <w:spacing w:line="260" w:lineRule="exac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Rathaus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49074 Osnabrück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presseamt@osnabrueck.de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www.osnabrueck.de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</w:p>
                        <w:p w:rsidR="001D68A3" w:rsidRDefault="001D68A3">
                          <w:pPr>
                            <w:pStyle w:val="berschrift1"/>
                          </w:pPr>
                          <w:r>
                            <w:t>Ihr Ansprechpartner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Dr. Sven Jürgensen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Pressesprecher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Tel.: 0541 323-4305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juergensen@osnabrueck.de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</w:p>
                        <w:p w:rsidR="001D68A3" w:rsidRPr="0043203B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</w:rPr>
                          </w:pPr>
                          <w:r w:rsidRPr="0043203B"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</w:rPr>
                            <w:t>Fachbereich Kultur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Stadt Osnabrück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Marienstr. 5/6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49074 Osnabrück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I</w:t>
                          </w:r>
                          <w:r w:rsidRPr="0043203B"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</w:rPr>
                            <w:t>hr Ansprechpartner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Heiko Mitlewski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Öffentlichkeitsarbeit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Tel.: 0541 323-3</w:t>
                          </w:r>
                          <w:r w:rsidR="001310F6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21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7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43203B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mitlewski@osnabrueck.de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</w:p>
                        <w:p w:rsidR="001D68A3" w:rsidRPr="0043203B" w:rsidRDefault="001D68A3" w:rsidP="0043203B">
                          <w:pPr>
                            <w:rPr>
                              <w:szCs w:val="18"/>
                            </w:rPr>
                          </w:pPr>
                          <w:r w:rsidRPr="0043203B">
                            <w:rPr>
                              <w:szCs w:val="18"/>
                            </w:rPr>
                            <w:t xml:space="preserve"> </w:t>
                          </w:r>
                        </w:p>
                        <w:p w:rsidR="001D68A3" w:rsidRPr="0043203B" w:rsidRDefault="001D68A3" w:rsidP="0043203B">
                          <w:pPr>
                            <w:spacing w:line="260" w:lineRule="exac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33.5pt;margin-top:164.25pt;width:153pt;height:337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" o:allowoverlap="f" filled="f" stroked="f">
              <v:textbox inset="0,0,0,0">
                <w:txbxContent>
                  <w:p w:rsidR="00610C2F" w:rsidRDefault="00610C2F" w:rsidP="00610C2F">
                    <w:pPr>
                      <w:pStyle w:val="berschrift1"/>
                    </w:pPr>
                    <w:r>
                      <w:t>Referat Medien und</w:t>
                    </w:r>
                  </w:p>
                  <w:p w:rsidR="00610C2F" w:rsidRPr="00610C2F" w:rsidRDefault="00610C2F" w:rsidP="00610C2F">
                    <w:pPr>
                      <w:pStyle w:val="berschrift1"/>
                    </w:pPr>
                    <w:r>
                      <w:t>Öffentlichkeitsarbeit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Stadt Osnabrück</w:t>
                    </w:r>
                  </w:p>
                  <w:p w:rsidR="001D68A3" w:rsidRDefault="001D68A3">
                    <w:pPr>
                      <w:pStyle w:val="Bankverbindung"/>
                      <w:widowControl/>
                      <w:autoSpaceDE/>
                      <w:autoSpaceDN/>
                      <w:adjustRightInd/>
                      <w:spacing w:line="260" w:lineRule="exact"/>
                      <w:rPr>
                        <w:rFonts w:cs="Arial"/>
                        <w:szCs w:val="24"/>
                      </w:rPr>
                    </w:pPr>
                    <w:r>
                      <w:rPr>
                        <w:rFonts w:cs="Arial"/>
                        <w:szCs w:val="24"/>
                      </w:rPr>
                      <w:t>Rathaus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49074 Osnabrück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presseamt@osnabrueck.de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www.osnabrueck.de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</w:p>
                  <w:p w:rsidR="001D68A3" w:rsidRDefault="001D68A3">
                    <w:pPr>
                      <w:pStyle w:val="berschrift1"/>
                    </w:pPr>
                    <w:r>
                      <w:t>Ihr Ansprechpartner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Dr. Sven Jürgensen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Pressesprecher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Tel.: 0541 323-4305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juergensen@osnabrueck.de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</w:p>
                  <w:p w:rsidR="001D68A3" w:rsidRPr="0043203B" w:rsidRDefault="001D68A3">
                    <w:pPr>
                      <w:spacing w:line="260" w:lineRule="exact"/>
                      <w:rPr>
                        <w:rFonts w:ascii="Arial" w:hAnsi="Arial" w:cs="Arial"/>
                        <w:b/>
                        <w:color w:val="808080"/>
                        <w:sz w:val="18"/>
                      </w:rPr>
                    </w:pPr>
                    <w:r w:rsidRPr="0043203B">
                      <w:rPr>
                        <w:rFonts w:ascii="Arial" w:hAnsi="Arial" w:cs="Arial"/>
                        <w:b/>
                        <w:color w:val="808080"/>
                        <w:sz w:val="18"/>
                      </w:rPr>
                      <w:t>Fachbereich Kultur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Stadt Osnabrück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Marienstr. 5/6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49074 Osnabrück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I</w:t>
                    </w:r>
                    <w:r w:rsidRPr="0043203B">
                      <w:rPr>
                        <w:rFonts w:ascii="Arial" w:hAnsi="Arial" w:cs="Arial"/>
                        <w:b/>
                        <w:color w:val="808080"/>
                        <w:sz w:val="18"/>
                      </w:rPr>
                      <w:t>hr Ansprechpartner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Heiko Mitlewski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Öffentlichkeitsarbeit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Tel.: 0541 323-3</w:t>
                    </w:r>
                    <w:r w:rsidR="001310F6">
                      <w:rPr>
                        <w:rFonts w:ascii="Arial" w:hAnsi="Arial" w:cs="Arial"/>
                        <w:color w:val="808080"/>
                        <w:sz w:val="18"/>
                      </w:rPr>
                      <w:t>21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7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43203B">
                      <w:rPr>
                        <w:rFonts w:ascii="Arial" w:hAnsi="Arial" w:cs="Arial"/>
                        <w:color w:val="808080"/>
                        <w:sz w:val="18"/>
                      </w:rPr>
                      <w:t>mitlewski@osnabrueck.de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</w:p>
                  <w:p w:rsidR="001D68A3" w:rsidRPr="0043203B" w:rsidRDefault="001D68A3" w:rsidP="0043203B">
                    <w:pPr>
                      <w:rPr>
                        <w:szCs w:val="18"/>
                      </w:rPr>
                    </w:pPr>
                    <w:r w:rsidRPr="0043203B">
                      <w:rPr>
                        <w:szCs w:val="18"/>
                      </w:rPr>
                      <w:t xml:space="preserve"> </w:t>
                    </w:r>
                  </w:p>
                  <w:p w:rsidR="001D68A3" w:rsidRPr="0043203B" w:rsidRDefault="001D68A3" w:rsidP="0043203B">
                    <w:pPr>
                      <w:spacing w:line="260" w:lineRule="exac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D2029"/>
    <w:multiLevelType w:val="hybridMultilevel"/>
    <w:tmpl w:val="D7FC90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341B3"/>
    <w:multiLevelType w:val="hybridMultilevel"/>
    <w:tmpl w:val="4FA60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D7738"/>
    <w:multiLevelType w:val="hybridMultilevel"/>
    <w:tmpl w:val="EA0A3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F7"/>
    <w:rsid w:val="00000EF2"/>
    <w:rsid w:val="000F201D"/>
    <w:rsid w:val="001178FE"/>
    <w:rsid w:val="00123E98"/>
    <w:rsid w:val="001310F6"/>
    <w:rsid w:val="00131C7C"/>
    <w:rsid w:val="001D2B00"/>
    <w:rsid w:val="001D68A3"/>
    <w:rsid w:val="001F3121"/>
    <w:rsid w:val="0022262F"/>
    <w:rsid w:val="00232797"/>
    <w:rsid w:val="002A34B6"/>
    <w:rsid w:val="002C688B"/>
    <w:rsid w:val="002D71DA"/>
    <w:rsid w:val="002E64C9"/>
    <w:rsid w:val="002F06C6"/>
    <w:rsid w:val="002F25FC"/>
    <w:rsid w:val="00316846"/>
    <w:rsid w:val="003249A0"/>
    <w:rsid w:val="004030A0"/>
    <w:rsid w:val="0043203B"/>
    <w:rsid w:val="00463694"/>
    <w:rsid w:val="00486A1C"/>
    <w:rsid w:val="00494592"/>
    <w:rsid w:val="004D4FD7"/>
    <w:rsid w:val="00515383"/>
    <w:rsid w:val="00535E44"/>
    <w:rsid w:val="005574F3"/>
    <w:rsid w:val="00594114"/>
    <w:rsid w:val="00610C2F"/>
    <w:rsid w:val="0063417D"/>
    <w:rsid w:val="00642B6A"/>
    <w:rsid w:val="00643872"/>
    <w:rsid w:val="006625FB"/>
    <w:rsid w:val="00667DA3"/>
    <w:rsid w:val="006A775B"/>
    <w:rsid w:val="006B7D9F"/>
    <w:rsid w:val="006C3C1D"/>
    <w:rsid w:val="006C4E0D"/>
    <w:rsid w:val="006C698E"/>
    <w:rsid w:val="00720B01"/>
    <w:rsid w:val="00763EEF"/>
    <w:rsid w:val="007C7233"/>
    <w:rsid w:val="0080645D"/>
    <w:rsid w:val="008A082F"/>
    <w:rsid w:val="008A4B6B"/>
    <w:rsid w:val="008C459B"/>
    <w:rsid w:val="008D3A6E"/>
    <w:rsid w:val="00923406"/>
    <w:rsid w:val="00931651"/>
    <w:rsid w:val="0095134F"/>
    <w:rsid w:val="009629F7"/>
    <w:rsid w:val="00967E92"/>
    <w:rsid w:val="0097373B"/>
    <w:rsid w:val="0097514E"/>
    <w:rsid w:val="009755E6"/>
    <w:rsid w:val="00991036"/>
    <w:rsid w:val="009A292E"/>
    <w:rsid w:val="009A6779"/>
    <w:rsid w:val="009C11B9"/>
    <w:rsid w:val="009C4C31"/>
    <w:rsid w:val="00A31F03"/>
    <w:rsid w:val="00A33CCC"/>
    <w:rsid w:val="00A50085"/>
    <w:rsid w:val="00A505A6"/>
    <w:rsid w:val="00A568C2"/>
    <w:rsid w:val="00AB0043"/>
    <w:rsid w:val="00AD2744"/>
    <w:rsid w:val="00B26823"/>
    <w:rsid w:val="00B66131"/>
    <w:rsid w:val="00BA5C8F"/>
    <w:rsid w:val="00BC03AF"/>
    <w:rsid w:val="00BC741C"/>
    <w:rsid w:val="00BD0B6B"/>
    <w:rsid w:val="00BD42A0"/>
    <w:rsid w:val="00C02940"/>
    <w:rsid w:val="00C50F9B"/>
    <w:rsid w:val="00C7709A"/>
    <w:rsid w:val="00CF4882"/>
    <w:rsid w:val="00E12EA9"/>
    <w:rsid w:val="00E5139E"/>
    <w:rsid w:val="00E864CF"/>
    <w:rsid w:val="00EA21D0"/>
    <w:rsid w:val="00EC50AE"/>
    <w:rsid w:val="00ED5A9E"/>
    <w:rsid w:val="00EE690B"/>
    <w:rsid w:val="00FA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7514E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260" w:lineRule="exact"/>
      <w:outlineLvl w:val="0"/>
    </w:pPr>
    <w:rPr>
      <w:rFonts w:ascii="Arial" w:hAnsi="Arial" w:cs="Arial"/>
      <w:b/>
      <w:bCs/>
      <w:color w:val="808080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rOberbuergermeister">
    <w:name w:val="DerOberbuergermeister"/>
    <w:basedOn w:val="berschrift2"/>
    <w:pPr>
      <w:widowControl w:val="0"/>
      <w:autoSpaceDE w:val="0"/>
      <w:autoSpaceDN w:val="0"/>
      <w:adjustRightInd w:val="0"/>
      <w:spacing w:before="0" w:after="0"/>
      <w:jc w:val="both"/>
    </w:pPr>
    <w:rPr>
      <w:rFonts w:ascii="Arial Narrow" w:hAnsi="Arial Narrow" w:cs="Times New Roman"/>
      <w:bCs w:val="0"/>
      <w:i w:val="0"/>
      <w:iCs w:val="0"/>
      <w:color w:val="808080"/>
      <w:sz w:val="15"/>
      <w:szCs w:val="20"/>
    </w:rPr>
  </w:style>
  <w:style w:type="paragraph" w:customStyle="1" w:styleId="AdresseKontakt">
    <w:name w:val="AdresseKontakt"/>
    <w:basedOn w:val="Standard"/>
    <w:pPr>
      <w:spacing w:line="260" w:lineRule="exact"/>
    </w:pPr>
    <w:rPr>
      <w:rFonts w:ascii="Arial" w:eastAsia="Times" w:hAnsi="Arial"/>
      <w:sz w:val="18"/>
      <w:szCs w:val="20"/>
    </w:rPr>
  </w:style>
  <w:style w:type="character" w:customStyle="1" w:styleId="HimKreis">
    <w:name w:val="H im Kreis"/>
    <w:rPr>
      <w:rFonts w:ascii="Arial" w:hAnsi="Arial"/>
      <w:sz w:val="14"/>
      <w:vertAlign w:val="baseline"/>
    </w:rPr>
  </w:style>
  <w:style w:type="paragraph" w:customStyle="1" w:styleId="Bankverbindung">
    <w:name w:val="Bankverbindung"/>
    <w:basedOn w:val="Standard"/>
    <w:autoRedefine/>
    <w:pPr>
      <w:widowControl w:val="0"/>
      <w:autoSpaceDE w:val="0"/>
      <w:autoSpaceDN w:val="0"/>
      <w:adjustRightInd w:val="0"/>
      <w:spacing w:line="240" w:lineRule="exact"/>
    </w:pPr>
    <w:rPr>
      <w:rFonts w:ascii="Arial" w:hAnsi="Arial"/>
      <w:color w:val="808080"/>
      <w:sz w:val="1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387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EinfacherAbsatz">
    <w:name w:val="[Einfacher Absatz]"/>
    <w:basedOn w:val="Standard"/>
    <w:rsid w:val="00643872"/>
    <w:pPr>
      <w:autoSpaceDE w:val="0"/>
      <w:autoSpaceDN w:val="0"/>
      <w:adjustRightInd w:val="0"/>
      <w:spacing w:line="288" w:lineRule="auto"/>
    </w:pPr>
    <w:rPr>
      <w:color w:val="000000"/>
    </w:rPr>
  </w:style>
  <w:style w:type="character" w:styleId="BesuchterHyperlink">
    <w:name w:val="FollowedHyperlink"/>
    <w:rsid w:val="0097373B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B66131"/>
    <w:rPr>
      <w:rFonts w:ascii="Calibri" w:eastAsia="Calibri" w:hAnsi="Calibri"/>
      <w:sz w:val="22"/>
      <w:szCs w:val="22"/>
      <w:lang w:eastAsia="en-US"/>
    </w:rPr>
  </w:style>
  <w:style w:type="character" w:customStyle="1" w:styleId="NurTextZchn">
    <w:name w:val="Nur Text Zchn"/>
    <w:link w:val="NurText"/>
    <w:uiPriority w:val="99"/>
    <w:rsid w:val="00B66131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9910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91036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unhideWhenUsed/>
    <w:rsid w:val="00BC741C"/>
    <w:rPr>
      <w:rFonts w:ascii="Stone Sans Medium/SemiBold" w:eastAsia="Calibri" w:hAnsi="Stone Sans Medium/SemiBold"/>
    </w:rPr>
  </w:style>
  <w:style w:type="character" w:customStyle="1" w:styleId="TextkrperZchn">
    <w:name w:val="Textkörper Zchn"/>
    <w:basedOn w:val="Absatz-Standardschriftart"/>
    <w:link w:val="Textkrper"/>
    <w:uiPriority w:val="99"/>
    <w:rsid w:val="00BC741C"/>
    <w:rPr>
      <w:rFonts w:ascii="Stone Sans Medium/SemiBold" w:eastAsia="Calibri" w:hAnsi="Stone Sans Medium/SemiBold"/>
      <w:sz w:val="24"/>
      <w:szCs w:val="24"/>
    </w:rPr>
  </w:style>
  <w:style w:type="character" w:customStyle="1" w:styleId="meldtxt1">
    <w:name w:val="meldtxt1"/>
    <w:rsid w:val="00BC741C"/>
    <w:rPr>
      <w:rFonts w:ascii="Verdana" w:hAnsi="Verdana" w:hint="default"/>
      <w:i w:val="0"/>
      <w:iCs w:val="0"/>
      <w:strike w:val="0"/>
      <w:dstrike w:val="0"/>
      <w:color w:val="000000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6C4E0D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4D4FD7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23E98"/>
    <w:rPr>
      <w:b/>
      <w:bCs/>
    </w:rPr>
  </w:style>
  <w:style w:type="paragraph" w:styleId="StandardWeb">
    <w:name w:val="Normal (Web)"/>
    <w:basedOn w:val="Standard"/>
    <w:uiPriority w:val="99"/>
    <w:unhideWhenUsed/>
    <w:rsid w:val="00123E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7514E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260" w:lineRule="exact"/>
      <w:outlineLvl w:val="0"/>
    </w:pPr>
    <w:rPr>
      <w:rFonts w:ascii="Arial" w:hAnsi="Arial" w:cs="Arial"/>
      <w:b/>
      <w:bCs/>
      <w:color w:val="808080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rOberbuergermeister">
    <w:name w:val="DerOberbuergermeister"/>
    <w:basedOn w:val="berschrift2"/>
    <w:pPr>
      <w:widowControl w:val="0"/>
      <w:autoSpaceDE w:val="0"/>
      <w:autoSpaceDN w:val="0"/>
      <w:adjustRightInd w:val="0"/>
      <w:spacing w:before="0" w:after="0"/>
      <w:jc w:val="both"/>
    </w:pPr>
    <w:rPr>
      <w:rFonts w:ascii="Arial Narrow" w:hAnsi="Arial Narrow" w:cs="Times New Roman"/>
      <w:bCs w:val="0"/>
      <w:i w:val="0"/>
      <w:iCs w:val="0"/>
      <w:color w:val="808080"/>
      <w:sz w:val="15"/>
      <w:szCs w:val="20"/>
    </w:rPr>
  </w:style>
  <w:style w:type="paragraph" w:customStyle="1" w:styleId="AdresseKontakt">
    <w:name w:val="AdresseKontakt"/>
    <w:basedOn w:val="Standard"/>
    <w:pPr>
      <w:spacing w:line="260" w:lineRule="exact"/>
    </w:pPr>
    <w:rPr>
      <w:rFonts w:ascii="Arial" w:eastAsia="Times" w:hAnsi="Arial"/>
      <w:sz w:val="18"/>
      <w:szCs w:val="20"/>
    </w:rPr>
  </w:style>
  <w:style w:type="character" w:customStyle="1" w:styleId="HimKreis">
    <w:name w:val="H im Kreis"/>
    <w:rPr>
      <w:rFonts w:ascii="Arial" w:hAnsi="Arial"/>
      <w:sz w:val="14"/>
      <w:vertAlign w:val="baseline"/>
    </w:rPr>
  </w:style>
  <w:style w:type="paragraph" w:customStyle="1" w:styleId="Bankverbindung">
    <w:name w:val="Bankverbindung"/>
    <w:basedOn w:val="Standard"/>
    <w:autoRedefine/>
    <w:pPr>
      <w:widowControl w:val="0"/>
      <w:autoSpaceDE w:val="0"/>
      <w:autoSpaceDN w:val="0"/>
      <w:adjustRightInd w:val="0"/>
      <w:spacing w:line="240" w:lineRule="exact"/>
    </w:pPr>
    <w:rPr>
      <w:rFonts w:ascii="Arial" w:hAnsi="Arial"/>
      <w:color w:val="808080"/>
      <w:sz w:val="1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387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EinfacherAbsatz">
    <w:name w:val="[Einfacher Absatz]"/>
    <w:basedOn w:val="Standard"/>
    <w:rsid w:val="00643872"/>
    <w:pPr>
      <w:autoSpaceDE w:val="0"/>
      <w:autoSpaceDN w:val="0"/>
      <w:adjustRightInd w:val="0"/>
      <w:spacing w:line="288" w:lineRule="auto"/>
    </w:pPr>
    <w:rPr>
      <w:color w:val="000000"/>
    </w:rPr>
  </w:style>
  <w:style w:type="character" w:styleId="BesuchterHyperlink">
    <w:name w:val="FollowedHyperlink"/>
    <w:rsid w:val="0097373B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B66131"/>
    <w:rPr>
      <w:rFonts w:ascii="Calibri" w:eastAsia="Calibri" w:hAnsi="Calibri"/>
      <w:sz w:val="22"/>
      <w:szCs w:val="22"/>
      <w:lang w:eastAsia="en-US"/>
    </w:rPr>
  </w:style>
  <w:style w:type="character" w:customStyle="1" w:styleId="NurTextZchn">
    <w:name w:val="Nur Text Zchn"/>
    <w:link w:val="NurText"/>
    <w:uiPriority w:val="99"/>
    <w:rsid w:val="00B66131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9910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91036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unhideWhenUsed/>
    <w:rsid w:val="00BC741C"/>
    <w:rPr>
      <w:rFonts w:ascii="Stone Sans Medium/SemiBold" w:eastAsia="Calibri" w:hAnsi="Stone Sans Medium/SemiBold"/>
    </w:rPr>
  </w:style>
  <w:style w:type="character" w:customStyle="1" w:styleId="TextkrperZchn">
    <w:name w:val="Textkörper Zchn"/>
    <w:basedOn w:val="Absatz-Standardschriftart"/>
    <w:link w:val="Textkrper"/>
    <w:uiPriority w:val="99"/>
    <w:rsid w:val="00BC741C"/>
    <w:rPr>
      <w:rFonts w:ascii="Stone Sans Medium/SemiBold" w:eastAsia="Calibri" w:hAnsi="Stone Sans Medium/SemiBold"/>
      <w:sz w:val="24"/>
      <w:szCs w:val="24"/>
    </w:rPr>
  </w:style>
  <w:style w:type="character" w:customStyle="1" w:styleId="meldtxt1">
    <w:name w:val="meldtxt1"/>
    <w:rsid w:val="00BC741C"/>
    <w:rPr>
      <w:rFonts w:ascii="Verdana" w:hAnsi="Verdana" w:hint="default"/>
      <w:i w:val="0"/>
      <w:iCs w:val="0"/>
      <w:strike w:val="0"/>
      <w:dstrike w:val="0"/>
      <w:color w:val="000000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6C4E0D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4D4FD7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23E98"/>
    <w:rPr>
      <w:b/>
      <w:bCs/>
    </w:rPr>
  </w:style>
  <w:style w:type="paragraph" w:styleId="StandardWeb">
    <w:name w:val="Normal (Web)"/>
    <w:basedOn w:val="Standard"/>
    <w:uiPriority w:val="99"/>
    <w:unhideWhenUsed/>
    <w:rsid w:val="00123E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stmann\AppData\Roaming\Microsoft\Vorlagen\3Pressemitteilung%20Kultu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3Pressemitteilung Kultur.dot</Template>
  <TotalTime>0</TotalTime>
  <Pages>1</Pages>
  <Words>242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Osnabrück</vt:lpstr>
    </vt:vector>
  </TitlesOfParts>
  <Company>Stadt Osnabrueck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Osnabrück</dc:title>
  <dc:creator>nestmann</dc:creator>
  <cp:lastModifiedBy>Praktikant-Projektbuero,</cp:lastModifiedBy>
  <cp:revision>2</cp:revision>
  <cp:lastPrinted>2016-08-19T12:07:00Z</cp:lastPrinted>
  <dcterms:created xsi:type="dcterms:W3CDTF">2016-08-31T06:54:00Z</dcterms:created>
  <dcterms:modified xsi:type="dcterms:W3CDTF">2016-08-31T06:54:00Z</dcterms:modified>
</cp:coreProperties>
</file>