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E4" w:rsidRPr="00546F2C" w:rsidRDefault="00F442E4" w:rsidP="00546F2C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442E4">
        <w:rPr>
          <w:rFonts w:ascii="Arial" w:hAnsi="Arial" w:cs="Arial"/>
          <w:b/>
          <w:sz w:val="28"/>
          <w:szCs w:val="28"/>
        </w:rPr>
        <w:t>Hybris</w:t>
      </w:r>
      <w:r w:rsidR="00546F2C">
        <w:rPr>
          <w:rFonts w:ascii="Arial" w:hAnsi="Arial" w:cs="Arial"/>
          <w:b/>
          <w:sz w:val="28"/>
          <w:szCs w:val="28"/>
        </w:rPr>
        <w:t xml:space="preserve">: </w:t>
      </w:r>
      <w:r w:rsidRPr="00546F2C">
        <w:rPr>
          <w:rFonts w:ascii="Arial" w:hAnsi="Arial" w:cs="Arial"/>
          <w:b/>
          <w:sz w:val="28"/>
          <w:szCs w:val="28"/>
        </w:rPr>
        <w:t xml:space="preserve">Fotoarbeiten zu Krieg und Militarismus von Harald </w:t>
      </w:r>
      <w:proofErr w:type="spellStart"/>
      <w:r w:rsidRPr="00546F2C">
        <w:rPr>
          <w:rFonts w:ascii="Arial" w:hAnsi="Arial" w:cs="Arial"/>
          <w:b/>
          <w:sz w:val="28"/>
          <w:szCs w:val="28"/>
        </w:rPr>
        <w:t>Reusmann</w:t>
      </w:r>
      <w:proofErr w:type="spellEnd"/>
      <w:r w:rsidRPr="00546F2C">
        <w:rPr>
          <w:rFonts w:ascii="Arial" w:hAnsi="Arial" w:cs="Arial"/>
          <w:b/>
          <w:sz w:val="28"/>
          <w:szCs w:val="28"/>
        </w:rPr>
        <w:t xml:space="preserve"> im Erich Maria Remarque-Friedenszentrum</w:t>
      </w:r>
    </w:p>
    <w:p w:rsidR="00F442E4" w:rsidRPr="00F442E4" w:rsidRDefault="00F442E4" w:rsidP="00546F2C">
      <w:pPr>
        <w:spacing w:after="0" w:line="360" w:lineRule="auto"/>
        <w:jc w:val="both"/>
        <w:rPr>
          <w:rFonts w:ascii="Arial" w:hAnsi="Arial" w:cs="Arial"/>
          <w:b/>
        </w:rPr>
      </w:pPr>
    </w:p>
    <w:p w:rsidR="008D7410" w:rsidRPr="008D7410" w:rsidRDefault="008D7410" w:rsidP="008D74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546F2C" w:rsidRPr="00546F2C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8</w:t>
      </w:r>
      <w:r w:rsidR="00546F2C" w:rsidRPr="00546F2C">
        <w:rPr>
          <w:rFonts w:ascii="Arial" w:hAnsi="Arial" w:cs="Arial"/>
          <w:b/>
        </w:rPr>
        <w:t>.2016.</w:t>
      </w:r>
      <w:r w:rsidR="00546F2C">
        <w:rPr>
          <w:rFonts w:ascii="Arial" w:hAnsi="Arial" w:cs="Arial"/>
        </w:rPr>
        <w:t xml:space="preserve"> </w:t>
      </w:r>
      <w:r w:rsidR="00F442E4" w:rsidRPr="008D7410">
        <w:rPr>
          <w:rFonts w:ascii="Arial" w:hAnsi="Arial" w:cs="Arial"/>
        </w:rPr>
        <w:t>Nach dem gemeinsam mit Frank Wolf erfolgreich 2013/14 realisierten Projekt „</w:t>
      </w:r>
      <w:proofErr w:type="spellStart"/>
      <w:r w:rsidR="00F442E4" w:rsidRPr="008D7410">
        <w:rPr>
          <w:rFonts w:ascii="Arial" w:hAnsi="Arial" w:cs="Arial"/>
        </w:rPr>
        <w:t>Ypern</w:t>
      </w:r>
      <w:proofErr w:type="spellEnd"/>
      <w:r w:rsidR="00F442E4" w:rsidRPr="008D7410">
        <w:rPr>
          <w:rFonts w:ascii="Arial" w:hAnsi="Arial" w:cs="Arial"/>
        </w:rPr>
        <w:t xml:space="preserve"> </w:t>
      </w:r>
      <w:proofErr w:type="spellStart"/>
      <w:r w:rsidR="00F442E4" w:rsidRPr="008D7410">
        <w:rPr>
          <w:rFonts w:ascii="Arial" w:hAnsi="Arial" w:cs="Arial"/>
        </w:rPr>
        <w:t>mon</w:t>
      </w:r>
      <w:proofErr w:type="spellEnd"/>
      <w:r w:rsidR="00F442E4" w:rsidRPr="008D7410">
        <w:rPr>
          <w:rFonts w:ascii="Arial" w:hAnsi="Arial" w:cs="Arial"/>
        </w:rPr>
        <w:t xml:space="preserve"> </w:t>
      </w:r>
      <w:proofErr w:type="spellStart"/>
      <w:r w:rsidR="00F442E4" w:rsidRPr="008D7410">
        <w:rPr>
          <w:rFonts w:ascii="Arial" w:hAnsi="Arial" w:cs="Arial"/>
        </w:rPr>
        <w:t>amour</w:t>
      </w:r>
      <w:proofErr w:type="spellEnd"/>
      <w:r w:rsidR="00F442E4" w:rsidRPr="008D7410">
        <w:rPr>
          <w:rFonts w:ascii="Arial" w:hAnsi="Arial" w:cs="Arial"/>
        </w:rPr>
        <w:t>", das sich in Fotomontagen und Skulpturen mit der Bild-Propaganda im Ersten Weltkrieg auseinande</w:t>
      </w:r>
      <w:r w:rsidR="00F442E4" w:rsidRPr="008D7410">
        <w:rPr>
          <w:rFonts w:ascii="Arial" w:hAnsi="Arial" w:cs="Arial"/>
        </w:rPr>
        <w:t>r</w:t>
      </w:r>
      <w:r w:rsidR="00F442E4" w:rsidRPr="008D7410">
        <w:rPr>
          <w:rFonts w:ascii="Arial" w:hAnsi="Arial" w:cs="Arial"/>
        </w:rPr>
        <w:t xml:space="preserve">setzte, legt Harald </w:t>
      </w:r>
      <w:proofErr w:type="spellStart"/>
      <w:r w:rsidR="00F442E4" w:rsidRPr="008D7410">
        <w:rPr>
          <w:rFonts w:ascii="Arial" w:hAnsi="Arial" w:cs="Arial"/>
        </w:rPr>
        <w:t>Reusmann</w:t>
      </w:r>
      <w:proofErr w:type="spellEnd"/>
      <w:r w:rsidR="00F442E4" w:rsidRPr="008D7410">
        <w:rPr>
          <w:rFonts w:ascii="Arial" w:hAnsi="Arial" w:cs="Arial"/>
        </w:rPr>
        <w:t xml:space="preserve"> mit „Hybris" nun eine neue, umfangreiche Arbeit vor, die vom 18. August bis 13. November im Erich Maria R</w:t>
      </w:r>
      <w:r w:rsidR="00F442E4" w:rsidRPr="008D7410">
        <w:rPr>
          <w:rFonts w:ascii="Arial" w:hAnsi="Arial" w:cs="Arial"/>
        </w:rPr>
        <w:t>e</w:t>
      </w:r>
      <w:r w:rsidR="00F442E4" w:rsidRPr="008D7410">
        <w:rPr>
          <w:rFonts w:ascii="Arial" w:hAnsi="Arial" w:cs="Arial"/>
        </w:rPr>
        <w:t>marque-Friedenszentrum gezeigt wird.</w:t>
      </w:r>
      <w:r w:rsidRPr="008D7410">
        <w:rPr>
          <w:rFonts w:ascii="Arial" w:hAnsi="Arial" w:cs="Arial"/>
        </w:rPr>
        <w:t xml:space="preserve"> </w:t>
      </w:r>
      <w:r w:rsidRPr="008D7410">
        <w:rPr>
          <w:rFonts w:ascii="Arial" w:hAnsi="Arial" w:cs="Arial"/>
        </w:rPr>
        <w:t>Bei der Ausstellungse</w:t>
      </w:r>
      <w:r w:rsidRPr="008D7410">
        <w:rPr>
          <w:rFonts w:ascii="Arial" w:hAnsi="Arial" w:cs="Arial"/>
        </w:rPr>
        <w:t>r</w:t>
      </w:r>
      <w:r w:rsidRPr="008D7410">
        <w:rPr>
          <w:rFonts w:ascii="Arial" w:hAnsi="Arial" w:cs="Arial"/>
        </w:rPr>
        <w:t>öffnung am Donnerstag, 18. August, 19.30 Uhr, im R</w:t>
      </w:r>
      <w:r w:rsidRPr="008D7410">
        <w:rPr>
          <w:rFonts w:ascii="Arial" w:hAnsi="Arial" w:cs="Arial"/>
        </w:rPr>
        <w:t>e</w:t>
      </w:r>
      <w:r w:rsidRPr="008D7410">
        <w:rPr>
          <w:rFonts w:ascii="Arial" w:hAnsi="Arial" w:cs="Arial"/>
        </w:rPr>
        <w:t>marque-Friedenszentrum wird Dr. Jens Martin für die Stadt Osnabrück ein Grußwort sprechen. Anschließend führt der Leiter des Remarque-Friedenszentrums</w:t>
      </w:r>
      <w:r w:rsidRPr="008D7410">
        <w:rPr>
          <w:rFonts w:ascii="Arial" w:hAnsi="Arial" w:cs="Arial"/>
        </w:rPr>
        <w:t xml:space="preserve">, </w:t>
      </w:r>
      <w:r w:rsidRPr="008D7410">
        <w:rPr>
          <w:rFonts w:ascii="Arial" w:hAnsi="Arial" w:cs="Arial"/>
        </w:rPr>
        <w:t>Dr. Thomas F. Schneider</w:t>
      </w:r>
      <w:r w:rsidRPr="008D7410">
        <w:rPr>
          <w:rFonts w:ascii="Arial" w:hAnsi="Arial" w:cs="Arial"/>
        </w:rPr>
        <w:t>,</w:t>
      </w:r>
      <w:r w:rsidRPr="008D7410">
        <w:rPr>
          <w:rFonts w:ascii="Arial" w:hAnsi="Arial" w:cs="Arial"/>
        </w:rPr>
        <w:t xml:space="preserve"> i</w:t>
      </w:r>
      <w:r w:rsidRPr="008D7410">
        <w:rPr>
          <w:rFonts w:ascii="Arial" w:hAnsi="Arial" w:cs="Arial"/>
        </w:rPr>
        <w:t>n</w:t>
      </w:r>
      <w:r w:rsidRPr="008D7410">
        <w:rPr>
          <w:rFonts w:ascii="Arial" w:hAnsi="Arial" w:cs="Arial"/>
        </w:rPr>
        <w:t>haltlich in die Ausstellung ein.</w:t>
      </w:r>
    </w:p>
    <w:p w:rsidR="00F442E4" w:rsidRDefault="00F442E4" w:rsidP="008D7410">
      <w:pPr>
        <w:spacing w:after="0" w:line="360" w:lineRule="auto"/>
        <w:jc w:val="both"/>
        <w:rPr>
          <w:rFonts w:ascii="Arial" w:hAnsi="Arial" w:cs="Arial"/>
        </w:rPr>
      </w:pPr>
    </w:p>
    <w:p w:rsidR="00F442E4" w:rsidRPr="00F442E4" w:rsidRDefault="00F442E4" w:rsidP="008D7410">
      <w:pPr>
        <w:spacing w:after="0" w:line="360" w:lineRule="auto"/>
        <w:jc w:val="both"/>
        <w:rPr>
          <w:rFonts w:ascii="Arial" w:hAnsi="Arial" w:cs="Arial"/>
        </w:rPr>
      </w:pPr>
      <w:r w:rsidRPr="00F44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F442E4">
        <w:rPr>
          <w:rFonts w:ascii="Arial" w:hAnsi="Arial" w:cs="Arial"/>
        </w:rPr>
        <w:t>Hybris" fragt eindringlich nach dem Zusammenhang von menschl</w:t>
      </w:r>
      <w:r w:rsidRPr="00F442E4">
        <w:rPr>
          <w:rFonts w:ascii="Arial" w:hAnsi="Arial" w:cs="Arial"/>
        </w:rPr>
        <w:t>i</w:t>
      </w:r>
      <w:r w:rsidRPr="00F442E4">
        <w:rPr>
          <w:rFonts w:ascii="Arial" w:hAnsi="Arial" w:cs="Arial"/>
        </w:rPr>
        <w:t xml:space="preserve">chem Verhalten im Krieg, nach der Auswirkung der Tatsache, in eine Uniform gesteckt worden zu sein, auf den menschlichen Charakter und verbindet das alles mit der Verbildlichung in Tiergestalt. Harald </w:t>
      </w:r>
      <w:proofErr w:type="spellStart"/>
      <w:r w:rsidRPr="00F442E4">
        <w:rPr>
          <w:rFonts w:ascii="Arial" w:hAnsi="Arial" w:cs="Arial"/>
        </w:rPr>
        <w:t>Reu</w:t>
      </w:r>
      <w:r w:rsidRPr="00F442E4">
        <w:rPr>
          <w:rFonts w:ascii="Arial" w:hAnsi="Arial" w:cs="Arial"/>
        </w:rPr>
        <w:t>s</w:t>
      </w:r>
      <w:r w:rsidRPr="00F442E4">
        <w:rPr>
          <w:rFonts w:ascii="Arial" w:hAnsi="Arial" w:cs="Arial"/>
        </w:rPr>
        <w:t>mann</w:t>
      </w:r>
      <w:proofErr w:type="spellEnd"/>
      <w:r w:rsidRPr="00F442E4">
        <w:rPr>
          <w:rFonts w:ascii="Arial" w:hAnsi="Arial" w:cs="Arial"/>
        </w:rPr>
        <w:t xml:space="preserve"> bezieht sich dabei konkret auf historische Vorlagen der Bi</w:t>
      </w:r>
      <w:bookmarkStart w:id="0" w:name="_GoBack"/>
      <w:bookmarkEnd w:id="0"/>
      <w:r w:rsidRPr="00F442E4">
        <w:rPr>
          <w:rFonts w:ascii="Arial" w:hAnsi="Arial" w:cs="Arial"/>
        </w:rPr>
        <w:t>ldpr</w:t>
      </w:r>
      <w:r w:rsidRPr="00F442E4">
        <w:rPr>
          <w:rFonts w:ascii="Arial" w:hAnsi="Arial" w:cs="Arial"/>
        </w:rPr>
        <w:t>o</w:t>
      </w:r>
      <w:r w:rsidRPr="00F442E4">
        <w:rPr>
          <w:rFonts w:ascii="Arial" w:hAnsi="Arial" w:cs="Arial"/>
        </w:rPr>
        <w:t xml:space="preserve">paganda der Zeit vor und während des Ersten Weltkrieges, in der der Feind von allen Parteien zum Tier visuell erniedrigt wurde, um so den eigenen Kriegseinsatz zu rechtfertigen. Harald </w:t>
      </w:r>
      <w:proofErr w:type="spellStart"/>
      <w:r w:rsidRPr="00F442E4">
        <w:rPr>
          <w:rFonts w:ascii="Arial" w:hAnsi="Arial" w:cs="Arial"/>
        </w:rPr>
        <w:t>Reusmann</w:t>
      </w:r>
      <w:proofErr w:type="spellEnd"/>
      <w:r w:rsidRPr="00F442E4">
        <w:rPr>
          <w:rFonts w:ascii="Arial" w:hAnsi="Arial" w:cs="Arial"/>
        </w:rPr>
        <w:t xml:space="preserve"> hinterfragt somit diese Vorgehensweise, die keinesfalls auf den nun 100 Jahre z</w:t>
      </w:r>
      <w:r w:rsidRPr="00F442E4">
        <w:rPr>
          <w:rFonts w:ascii="Arial" w:hAnsi="Arial" w:cs="Arial"/>
        </w:rPr>
        <w:t>u</w:t>
      </w:r>
      <w:r w:rsidRPr="00F442E4">
        <w:rPr>
          <w:rFonts w:ascii="Arial" w:hAnsi="Arial" w:cs="Arial"/>
        </w:rPr>
        <w:t xml:space="preserve">rück liegenden Krieg beschränkt blieb, sondern auch in der aktuellen Propaganda seine Fortsetzung findet. </w:t>
      </w:r>
    </w:p>
    <w:p w:rsidR="00F442E4" w:rsidRDefault="00F442E4" w:rsidP="00546F2C">
      <w:pPr>
        <w:spacing w:after="0" w:line="360" w:lineRule="auto"/>
        <w:jc w:val="both"/>
        <w:rPr>
          <w:rFonts w:ascii="Arial" w:hAnsi="Arial" w:cs="Arial"/>
        </w:rPr>
      </w:pPr>
    </w:p>
    <w:p w:rsidR="00F442E4" w:rsidRDefault="00F442E4" w:rsidP="00546F2C">
      <w:pPr>
        <w:spacing w:after="0" w:line="360" w:lineRule="auto"/>
        <w:jc w:val="both"/>
        <w:rPr>
          <w:rFonts w:ascii="Arial" w:hAnsi="Arial" w:cs="Arial"/>
        </w:rPr>
      </w:pPr>
      <w:r w:rsidRPr="00F442E4">
        <w:rPr>
          <w:rFonts w:ascii="Arial" w:hAnsi="Arial" w:cs="Arial"/>
        </w:rPr>
        <w:t>D</w:t>
      </w:r>
      <w:r w:rsidR="008D7410">
        <w:rPr>
          <w:rFonts w:ascii="Arial" w:hAnsi="Arial" w:cs="Arial"/>
        </w:rPr>
        <w:t>ie über 4</w:t>
      </w:r>
      <w:r w:rsidRPr="00F442E4">
        <w:rPr>
          <w:rFonts w:ascii="Arial" w:hAnsi="Arial" w:cs="Arial"/>
        </w:rPr>
        <w:t>0 Fotoarbeiten werden im Erich Maria Remarque-Friedenszentrum Osnabrück erstmals der Öffentlichkeit vorgestellt. Zur Ausstellung erscheint ein umfangreiche</w:t>
      </w:r>
      <w:r w:rsidR="008D7410">
        <w:rPr>
          <w:rFonts w:ascii="Arial" w:hAnsi="Arial" w:cs="Arial"/>
        </w:rPr>
        <w:t>r</w:t>
      </w:r>
      <w:r w:rsidRPr="00F442E4">
        <w:rPr>
          <w:rFonts w:ascii="Arial" w:hAnsi="Arial" w:cs="Arial"/>
        </w:rPr>
        <w:t xml:space="preserve"> Begleit</w:t>
      </w:r>
      <w:r w:rsidR="008D7410">
        <w:rPr>
          <w:rFonts w:ascii="Arial" w:hAnsi="Arial" w:cs="Arial"/>
        </w:rPr>
        <w:t>katalog</w:t>
      </w:r>
      <w:r w:rsidRPr="00F442E4">
        <w:rPr>
          <w:rFonts w:ascii="Arial" w:hAnsi="Arial" w:cs="Arial"/>
        </w:rPr>
        <w:t>.</w:t>
      </w:r>
    </w:p>
    <w:p w:rsidR="00F442E4" w:rsidRDefault="00F442E4" w:rsidP="00F442E4">
      <w:pPr>
        <w:spacing w:after="0" w:line="288" w:lineRule="auto"/>
        <w:jc w:val="both"/>
        <w:rPr>
          <w:rFonts w:ascii="Arial" w:hAnsi="Arial" w:cs="Arial"/>
        </w:rPr>
      </w:pPr>
    </w:p>
    <w:p w:rsidR="00F442E4" w:rsidRDefault="00F442E4" w:rsidP="00F442E4">
      <w:pPr>
        <w:pStyle w:val="Textkrper-Zeileneinzug"/>
        <w:tabs>
          <w:tab w:val="left" w:pos="142"/>
        </w:tabs>
        <w:spacing w:before="0" w:line="288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Erich Maria Remarque-Friedenszentrum </w:t>
      </w:r>
    </w:p>
    <w:p w:rsidR="00F442E4" w:rsidRDefault="00F442E4" w:rsidP="00F442E4">
      <w:pPr>
        <w:pStyle w:val="Textkrper-Zeileneinzug"/>
        <w:tabs>
          <w:tab w:val="left" w:pos="142"/>
        </w:tabs>
        <w:spacing w:before="0" w:line="288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Markt 6 </w:t>
      </w:r>
    </w:p>
    <w:p w:rsidR="00F442E4" w:rsidRDefault="00F442E4" w:rsidP="00F442E4">
      <w:pPr>
        <w:pStyle w:val="Textkrper-Zeileneinzug"/>
        <w:tabs>
          <w:tab w:val="left" w:pos="142"/>
        </w:tabs>
        <w:spacing w:before="0" w:line="288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49074 Osnabrück </w:t>
      </w:r>
    </w:p>
    <w:p w:rsidR="00F442E4" w:rsidRDefault="00F442E4" w:rsidP="00F442E4">
      <w:pPr>
        <w:pStyle w:val="Textkrper-Zeileneinzug"/>
        <w:tabs>
          <w:tab w:val="left" w:pos="142"/>
        </w:tabs>
        <w:spacing w:before="0" w:line="288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Tel. 0541/323-2109 </w:t>
      </w:r>
    </w:p>
    <w:p w:rsidR="00F442E4" w:rsidRDefault="00F442E4" w:rsidP="00F442E4">
      <w:pPr>
        <w:pStyle w:val="Textkrper-Zeileneinzug"/>
        <w:tabs>
          <w:tab w:val="left" w:pos="142"/>
        </w:tabs>
        <w:spacing w:before="0" w:line="288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F442E4" w:rsidRDefault="00F442E4" w:rsidP="00F442E4">
      <w:pPr>
        <w:pStyle w:val="Textkrper-Zeileneinzug"/>
        <w:tabs>
          <w:tab w:val="left" w:pos="142"/>
        </w:tabs>
        <w:spacing w:before="0" w:line="288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Öffnungszeiten: </w:t>
      </w:r>
    </w:p>
    <w:p w:rsidR="00F442E4" w:rsidRDefault="00F442E4" w:rsidP="00F442E4">
      <w:pPr>
        <w:pStyle w:val="Textkrper-Zeileneinzug"/>
        <w:tabs>
          <w:tab w:val="left" w:pos="142"/>
        </w:tabs>
        <w:spacing w:before="0"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Dienstag bis Freitag 10 bis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rFonts w:ascii="Arial" w:hAnsi="Arial" w:cs="Arial"/>
            <w:sz w:val="20"/>
            <w:szCs w:val="20"/>
          </w:rPr>
          <w:t>13 Uhr</w:t>
        </w:r>
      </w:smartTag>
      <w:r>
        <w:rPr>
          <w:rFonts w:ascii="Arial" w:hAnsi="Arial" w:cs="Arial"/>
          <w:sz w:val="20"/>
          <w:szCs w:val="20"/>
        </w:rPr>
        <w:t xml:space="preserve"> und 15 bis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ascii="Arial" w:hAnsi="Arial" w:cs="Arial"/>
            <w:sz w:val="20"/>
            <w:szCs w:val="20"/>
          </w:rPr>
          <w:t>17 Uhr</w:t>
        </w:r>
      </w:smartTag>
    </w:p>
    <w:p w:rsidR="00F442E4" w:rsidRPr="0013072B" w:rsidRDefault="00F442E4" w:rsidP="00F442E4">
      <w:pPr>
        <w:pStyle w:val="Textkrper-Zeileneinzug"/>
        <w:tabs>
          <w:tab w:val="left" w:pos="142"/>
        </w:tabs>
        <w:spacing w:before="0" w:line="288" w:lineRule="auto"/>
        <w:ind w:left="0" w:firstLine="0"/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Samstag/Sonntag 11 bis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ascii="Arial" w:hAnsi="Arial" w:cs="Arial"/>
            <w:sz w:val="20"/>
            <w:szCs w:val="20"/>
          </w:rPr>
          <w:t>17 Uhr</w:t>
        </w:r>
      </w:smartTag>
    </w:p>
    <w:p w:rsidR="00F442E4" w:rsidRDefault="00F442E4" w:rsidP="00F442E4">
      <w:pPr>
        <w:spacing w:after="0" w:line="288" w:lineRule="auto"/>
        <w:jc w:val="both"/>
        <w:rPr>
          <w:rFonts w:ascii="Arial" w:hAnsi="Arial" w:cs="Arial"/>
        </w:rPr>
      </w:pPr>
    </w:p>
    <w:p w:rsidR="00F442E4" w:rsidRPr="00F442E4" w:rsidRDefault="00F442E4" w:rsidP="00F442E4">
      <w:pPr>
        <w:spacing w:after="0" w:line="288" w:lineRule="auto"/>
        <w:jc w:val="both"/>
        <w:rPr>
          <w:rFonts w:ascii="Arial" w:hAnsi="Arial" w:cs="Arial"/>
          <w:b/>
          <w:sz w:val="20"/>
          <w:szCs w:val="20"/>
        </w:rPr>
      </w:pPr>
      <w:r w:rsidRPr="00F442E4">
        <w:rPr>
          <w:rFonts w:ascii="Arial" w:hAnsi="Arial" w:cs="Arial"/>
          <w:b/>
          <w:sz w:val="20"/>
          <w:szCs w:val="20"/>
        </w:rPr>
        <w:t>Bildnachweis:</w:t>
      </w:r>
    </w:p>
    <w:p w:rsidR="00F442E4" w:rsidRPr="00F442E4" w:rsidRDefault="00F442E4" w:rsidP="00F442E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F442E4" w:rsidRPr="00F442E4" w:rsidRDefault="00F442E4" w:rsidP="00F442E4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F442E4">
        <w:rPr>
          <w:rFonts w:ascii="Arial" w:hAnsi="Arial" w:cs="Arial"/>
          <w:sz w:val="20"/>
          <w:szCs w:val="20"/>
        </w:rPr>
        <w:t xml:space="preserve">Foto: © Harald </w:t>
      </w:r>
      <w:proofErr w:type="spellStart"/>
      <w:r w:rsidRPr="00F442E4">
        <w:rPr>
          <w:rFonts w:ascii="Arial" w:hAnsi="Arial" w:cs="Arial"/>
          <w:sz w:val="20"/>
          <w:szCs w:val="20"/>
        </w:rPr>
        <w:t>Reusmann</w:t>
      </w:r>
      <w:proofErr w:type="spellEnd"/>
    </w:p>
    <w:p w:rsidR="00643872" w:rsidRPr="00F442E4" w:rsidRDefault="00643872" w:rsidP="00F442E4">
      <w:pPr>
        <w:pStyle w:val="EinfacherAbsatz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643872" w:rsidRPr="00F442E4">
      <w:headerReference w:type="default" r:id="rId7"/>
      <w:pgSz w:w="11906" w:h="16838"/>
      <w:pgMar w:top="2696" w:right="3657" w:bottom="198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8B" w:rsidRDefault="0036008B">
      <w:r>
        <w:separator/>
      </w:r>
    </w:p>
  </w:endnote>
  <w:endnote w:type="continuationSeparator" w:id="0">
    <w:p w:rsidR="0036008B" w:rsidRDefault="0036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8B" w:rsidRDefault="0036008B">
      <w:r>
        <w:separator/>
      </w:r>
    </w:p>
  </w:footnote>
  <w:footnote w:type="continuationSeparator" w:id="0">
    <w:p w:rsidR="0036008B" w:rsidRDefault="00360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A3" w:rsidRDefault="00A505A6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9001125</wp:posOffset>
              </wp:positionV>
              <wp:extent cx="1305560" cy="1054735"/>
              <wp:effectExtent l="3175" t="0" r="0" b="254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5560" cy="1054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62F" w:rsidRDefault="00A505A6" w:rsidP="0022262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904875" cy="904875"/>
                                <wp:effectExtent l="0" t="0" r="9525" b="9525"/>
                                <wp:docPr id="6" name="Bild 1" descr="qrcode_app_osnabrue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qrcode_app_osnabrue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04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262F" w:rsidRPr="00EC41C7" w:rsidRDefault="0022262F" w:rsidP="0022262F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EC41C7">
                            <w:rPr>
                              <w:rFonts w:ascii="Arial" w:hAnsi="Arial"/>
                              <w:color w:val="808080"/>
                              <w:sz w:val="18"/>
                              <w:szCs w:val="18"/>
                            </w:rPr>
                            <w:t>www.app-osnabrueck.de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3.75pt;margin-top:708.75pt;width:102.8pt;height:83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LMQrA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" filled="f" stroked="f">
              <v:textbox inset="0,0,0,0">
                <w:txbxContent>
                  <w:p w:rsidR="0022262F" w:rsidRDefault="00A505A6" w:rsidP="0022262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04875" cy="904875"/>
                          <wp:effectExtent l="0" t="0" r="9525" b="9525"/>
                          <wp:docPr id="6" name="Bild 1" descr="qrcode_app_osnabrue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qrcode_app_osnabrue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04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262F" w:rsidRPr="00EC41C7" w:rsidRDefault="0022262F" w:rsidP="0022262F">
                    <w:pPr>
                      <w:jc w:val="center"/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</w:pPr>
                    <w:r w:rsidRPr="00EC41C7">
                      <w:rPr>
                        <w:rFonts w:ascii="Arial" w:hAnsi="Arial"/>
                        <w:color w:val="808080"/>
                        <w:sz w:val="18"/>
                        <w:szCs w:val="18"/>
                      </w:rPr>
                      <w:t>www.app-osnabrueck.de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4477385</wp:posOffset>
          </wp:positionH>
          <wp:positionV relativeFrom="paragraph">
            <wp:posOffset>-111760</wp:posOffset>
          </wp:positionV>
          <wp:extent cx="2095500" cy="638175"/>
          <wp:effectExtent l="0" t="0" r="0" b="9525"/>
          <wp:wrapNone/>
          <wp:docPr id="5" name="Bild 5" descr="logo_os-f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os-fr_s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864235</wp:posOffset>
              </wp:positionV>
              <wp:extent cx="1714500" cy="617220"/>
              <wp:effectExtent l="381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9.55pt;margin-top:68.05pt;width:13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n+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0IRdhPAvgqISzebiIIt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PRESSE-INFORMATION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5508625</wp:posOffset>
              </wp:positionH>
              <wp:positionV relativeFrom="page">
                <wp:posOffset>1764030</wp:posOffset>
              </wp:positionV>
              <wp:extent cx="1943100" cy="228600"/>
              <wp:effectExtent l="3175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8A3" w:rsidRDefault="001D68A3">
                          <w:pPr>
                            <w:rPr>
                              <w:rFonts w:ascii="Arial" w:hAnsi="Arial" w:cs="Arial"/>
                              <w:color w:val="808080"/>
                              <w:sz w:val="15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5"/>
                            </w:rPr>
                            <w:t>D E R  O B E R B Ü R G E R M E I S T E 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33.75pt;margin-top:138.9pt;width:15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RNrQ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" filled="f" stroked="f">
              <v:textbox inset="0,0,0,0">
                <w:txbxContent>
                  <w:p w:rsidR="001D68A3" w:rsidRDefault="001D68A3">
                    <w:pPr>
                      <w:rPr>
                        <w:rFonts w:ascii="Arial" w:hAnsi="Arial" w:cs="Arial"/>
                        <w:color w:val="808080"/>
                        <w:sz w:val="15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5"/>
                      </w:rPr>
                      <w:t>D E R  O B E R B Ü R G E R M E I S T E 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0">
              <wp:simplePos x="0" y="0"/>
              <wp:positionH relativeFrom="page">
                <wp:posOffset>5505450</wp:posOffset>
              </wp:positionH>
              <wp:positionV relativeFrom="page">
                <wp:posOffset>2085975</wp:posOffset>
              </wp:positionV>
              <wp:extent cx="1943100" cy="42862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28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C2F" w:rsidRDefault="00610C2F" w:rsidP="00F442E4">
                          <w:pPr>
                            <w:pStyle w:val="berschrift1"/>
                          </w:pPr>
                          <w:r>
                            <w:t>Referat Medien und</w:t>
                          </w:r>
                        </w:p>
                        <w:p w:rsidR="00610C2F" w:rsidRPr="00610C2F" w:rsidRDefault="00610C2F" w:rsidP="00F442E4">
                          <w:pPr>
                            <w:pStyle w:val="berschrift1"/>
                          </w:pPr>
                          <w:r>
                            <w:t>Öffentlichkeitsarbeit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 w:rsidP="00F442E4">
                          <w:pPr>
                            <w:pStyle w:val="Bankverbindung"/>
                            <w:widowControl/>
                            <w:autoSpaceDE/>
                            <w:autoSpaceDN/>
                            <w:adjustRightInd/>
                            <w:spacing w:line="260" w:lineRule="exac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>Rathaus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presseamt@osnabrueck.de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www.osnabrueck.de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 w:rsidP="00F442E4">
                          <w:pPr>
                            <w:pStyle w:val="berschrift1"/>
                          </w:pPr>
                          <w:r>
                            <w:t>Ihr Ansprechpartner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Dr. Sven Jürgensen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Pressesprecher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323-4305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juergensen@osnabrueck.de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Fachbereich Kultur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Stadt Osnabrück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Marienstr. 5/6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49074 Osnabrück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I</w:t>
                          </w:r>
                          <w:r w:rsidRPr="0043203B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</w:rPr>
                            <w:t>hr Ansprechpartner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Heiko Mitlewski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Öffentlichkeitsarbeit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Tel.: 0541 323-3</w:t>
                          </w:r>
                          <w:r w:rsidR="00307659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7</w:t>
                          </w:r>
                        </w:p>
                        <w:p w:rsidR="001D68A3" w:rsidRDefault="001D68A3" w:rsidP="00F442E4">
                          <w:pPr>
                            <w:spacing w:after="0"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43203B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mitlewski@osnabrueck.de</w:t>
                          </w:r>
                        </w:p>
                        <w:p w:rsidR="001D68A3" w:rsidRDefault="001D68A3">
                          <w:pPr>
                            <w:spacing w:line="260" w:lineRule="exact"/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</w:p>
                        <w:p w:rsidR="001D68A3" w:rsidRPr="0043203B" w:rsidRDefault="001D68A3" w:rsidP="0043203B">
                          <w:pPr>
                            <w:rPr>
                              <w:szCs w:val="18"/>
                            </w:rPr>
                          </w:pPr>
                          <w:r w:rsidRPr="0043203B">
                            <w:rPr>
                              <w:szCs w:val="18"/>
                            </w:rPr>
                            <w:t xml:space="preserve"> </w:t>
                          </w:r>
                        </w:p>
                        <w:p w:rsidR="001D68A3" w:rsidRPr="0043203B" w:rsidRDefault="001D68A3" w:rsidP="0043203B">
                          <w:pPr>
                            <w:spacing w:line="26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33.5pt;margin-top:164.25pt;width:153pt;height:337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pusQIAALE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" o:allowoverlap="f" filled="f" stroked="f">
              <v:textbox inset="0,0,0,0">
                <w:txbxContent>
                  <w:p w:rsidR="00610C2F" w:rsidRDefault="00610C2F" w:rsidP="00F442E4">
                    <w:pPr>
                      <w:pStyle w:val="berschrift1"/>
                    </w:pPr>
                    <w:r>
                      <w:t>Referat Medien und</w:t>
                    </w:r>
                  </w:p>
                  <w:p w:rsidR="00610C2F" w:rsidRPr="00610C2F" w:rsidRDefault="00610C2F" w:rsidP="00F442E4">
                    <w:pPr>
                      <w:pStyle w:val="berschrift1"/>
                    </w:pPr>
                    <w:r>
                      <w:t>Öffentlichkeitsarbeit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 w:rsidP="00F442E4">
                    <w:pPr>
                      <w:pStyle w:val="Bankverbindung"/>
                      <w:widowControl/>
                      <w:autoSpaceDE/>
                      <w:autoSpaceDN/>
                      <w:adjustRightInd/>
                      <w:spacing w:line="260" w:lineRule="exact"/>
                      <w:rPr>
                        <w:rFonts w:cs="Arial"/>
                        <w:szCs w:val="24"/>
                      </w:rPr>
                    </w:pPr>
                    <w:r>
                      <w:rPr>
                        <w:rFonts w:cs="Arial"/>
                        <w:szCs w:val="24"/>
                      </w:rPr>
                      <w:t>Rathaus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presseamt@osnabrueck.de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www.osnabrueck.de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 w:rsidP="00F442E4">
                    <w:pPr>
                      <w:pStyle w:val="berschrift1"/>
                    </w:pPr>
                    <w:r>
                      <w:t>Ihr Ansprechpartner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Dr. Sven Jürgensen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Pressesprecher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323-4305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juergensen@osnabrueck.de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Fachbereich Kultur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Stadt Osnabrück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Marienstr. 5/6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49074 Osnabrück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I</w:t>
                    </w:r>
                    <w:r w:rsidRPr="0043203B">
                      <w:rPr>
                        <w:rFonts w:ascii="Arial" w:hAnsi="Arial" w:cs="Arial"/>
                        <w:b/>
                        <w:color w:val="808080"/>
                        <w:sz w:val="18"/>
                      </w:rPr>
                      <w:t>hr Ansprechpartner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Heiko Mitlewski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Öffentlichkeitsarbeit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Tel.: 0541 323-3</w:t>
                    </w:r>
                    <w:r w:rsidR="00307659">
                      <w:rPr>
                        <w:rFonts w:ascii="Arial" w:hAnsi="Arial" w:cs="Arial"/>
                        <w:color w:val="808080"/>
                        <w:sz w:val="18"/>
                      </w:rPr>
                      <w:t>21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7</w:t>
                    </w:r>
                  </w:p>
                  <w:p w:rsidR="001D68A3" w:rsidRDefault="001D68A3" w:rsidP="00F442E4">
                    <w:pPr>
                      <w:spacing w:after="0"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43203B">
                      <w:rPr>
                        <w:rFonts w:ascii="Arial" w:hAnsi="Arial" w:cs="Arial"/>
                        <w:color w:val="808080"/>
                        <w:sz w:val="18"/>
                      </w:rPr>
                      <w:t>mitlewski@osnabrueck.de</w:t>
                    </w:r>
                  </w:p>
                  <w:p w:rsidR="001D68A3" w:rsidRDefault="001D68A3">
                    <w:pPr>
                      <w:spacing w:line="260" w:lineRule="exact"/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</w:p>
                  <w:p w:rsidR="001D68A3" w:rsidRPr="0043203B" w:rsidRDefault="001D68A3" w:rsidP="0043203B">
                    <w:pPr>
                      <w:rPr>
                        <w:szCs w:val="18"/>
                      </w:rPr>
                    </w:pPr>
                    <w:r w:rsidRPr="0043203B">
                      <w:rPr>
                        <w:szCs w:val="18"/>
                      </w:rPr>
                      <w:t xml:space="preserve"> </w:t>
                    </w:r>
                  </w:p>
                  <w:p w:rsidR="001D68A3" w:rsidRPr="0043203B" w:rsidRDefault="001D68A3" w:rsidP="0043203B">
                    <w:pPr>
                      <w:spacing w:line="260" w:lineRule="exac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F7"/>
    <w:rsid w:val="00000EF2"/>
    <w:rsid w:val="000F201D"/>
    <w:rsid w:val="001D2B00"/>
    <w:rsid w:val="001D68A3"/>
    <w:rsid w:val="001F3121"/>
    <w:rsid w:val="0022262F"/>
    <w:rsid w:val="00232797"/>
    <w:rsid w:val="002A34B6"/>
    <w:rsid w:val="002D71DA"/>
    <w:rsid w:val="002E64C9"/>
    <w:rsid w:val="002F06C6"/>
    <w:rsid w:val="002F25FC"/>
    <w:rsid w:val="00307659"/>
    <w:rsid w:val="003249A0"/>
    <w:rsid w:val="0036008B"/>
    <w:rsid w:val="004030A0"/>
    <w:rsid w:val="0043203B"/>
    <w:rsid w:val="00463694"/>
    <w:rsid w:val="00486A1C"/>
    <w:rsid w:val="00515383"/>
    <w:rsid w:val="00535E44"/>
    <w:rsid w:val="00546F2C"/>
    <w:rsid w:val="005574F3"/>
    <w:rsid w:val="00610C2F"/>
    <w:rsid w:val="0063417D"/>
    <w:rsid w:val="00643872"/>
    <w:rsid w:val="006625FB"/>
    <w:rsid w:val="00667DA3"/>
    <w:rsid w:val="006A775B"/>
    <w:rsid w:val="006C3C1D"/>
    <w:rsid w:val="00763EEF"/>
    <w:rsid w:val="0080645D"/>
    <w:rsid w:val="008A082F"/>
    <w:rsid w:val="008A4B6B"/>
    <w:rsid w:val="008C459B"/>
    <w:rsid w:val="008D7410"/>
    <w:rsid w:val="0095134F"/>
    <w:rsid w:val="009629F7"/>
    <w:rsid w:val="00967E92"/>
    <w:rsid w:val="0097373B"/>
    <w:rsid w:val="0097514E"/>
    <w:rsid w:val="009755E6"/>
    <w:rsid w:val="00991036"/>
    <w:rsid w:val="009A292E"/>
    <w:rsid w:val="00A31F03"/>
    <w:rsid w:val="00A50085"/>
    <w:rsid w:val="00A505A6"/>
    <w:rsid w:val="00AB0043"/>
    <w:rsid w:val="00B66131"/>
    <w:rsid w:val="00BC03AF"/>
    <w:rsid w:val="00C02940"/>
    <w:rsid w:val="00C50F9B"/>
    <w:rsid w:val="00C7709A"/>
    <w:rsid w:val="00EA21D0"/>
    <w:rsid w:val="00F442E4"/>
    <w:rsid w:val="00FA36F7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42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60" w:lineRule="exact"/>
      <w:outlineLvl w:val="0"/>
    </w:pPr>
    <w:rPr>
      <w:rFonts w:ascii="Arial" w:eastAsia="Times New Roman" w:hAnsi="Arial" w:cs="Arial"/>
      <w:b/>
      <w:bCs/>
      <w:color w:val="808080"/>
      <w:sz w:val="18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Times New Roman"/>
      <w:color w:val="808080"/>
      <w:sz w:val="18"/>
      <w:szCs w:val="20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nhideWhenUsed/>
    <w:rsid w:val="00F442E4"/>
    <w:pPr>
      <w:spacing w:before="120" w:after="0" w:line="36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442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42E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60" w:lineRule="exact"/>
      <w:outlineLvl w:val="0"/>
    </w:pPr>
    <w:rPr>
      <w:rFonts w:ascii="Arial" w:eastAsia="Times New Roman" w:hAnsi="Arial" w:cs="Arial"/>
      <w:b/>
      <w:bCs/>
      <w:color w:val="808080"/>
      <w:sz w:val="18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rOberbuergermeister">
    <w:name w:val="DerOberbuergermeister"/>
    <w:basedOn w:val="berschrift2"/>
    <w:pPr>
      <w:widowControl w:val="0"/>
      <w:autoSpaceDE w:val="0"/>
      <w:autoSpaceDN w:val="0"/>
      <w:adjustRightInd w:val="0"/>
      <w:spacing w:before="0" w:after="0"/>
      <w:jc w:val="both"/>
    </w:pPr>
    <w:rPr>
      <w:rFonts w:ascii="Arial Narrow" w:hAnsi="Arial Narrow" w:cs="Times New Roman"/>
      <w:bCs w:val="0"/>
      <w:i w:val="0"/>
      <w:iCs w:val="0"/>
      <w:color w:val="808080"/>
      <w:sz w:val="15"/>
      <w:szCs w:val="20"/>
    </w:rPr>
  </w:style>
  <w:style w:type="paragraph" w:customStyle="1" w:styleId="AdresseKontakt">
    <w:name w:val="AdresseKontakt"/>
    <w:basedOn w:val="Standard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Times New Roman"/>
      <w:color w:val="808080"/>
      <w:sz w:val="18"/>
      <w:szCs w:val="20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4387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infacherAbsatz">
    <w:name w:val="[Einfacher Absatz]"/>
    <w:basedOn w:val="Standard"/>
    <w:rsid w:val="00643872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BesuchterHyperlink">
    <w:name w:val="FollowedHyperlink"/>
    <w:rsid w:val="0097373B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66131"/>
    <w:rPr>
      <w:rFonts w:ascii="Calibri" w:eastAsia="Calibri" w:hAnsi="Calibri"/>
    </w:rPr>
  </w:style>
  <w:style w:type="character" w:customStyle="1" w:styleId="NurTextZchn">
    <w:name w:val="Nur Text Zchn"/>
    <w:link w:val="NurText"/>
    <w:uiPriority w:val="99"/>
    <w:rsid w:val="00B66131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91036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991036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nhideWhenUsed/>
    <w:rsid w:val="00F442E4"/>
    <w:pPr>
      <w:spacing w:before="120" w:after="0" w:line="36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442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stmann\AppData\Roaming\Microsoft\Vorlagen\3Pressemitteilung%20Kultu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3Pressemitteilung Kultur.dot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Osnabrück</vt:lpstr>
    </vt:vector>
  </TitlesOfParts>
  <Company>Stadt Osnabrueck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Osnabrück</dc:title>
  <dc:creator>nestmann</dc:creator>
  <cp:lastModifiedBy>Mitlewski, Heiko</cp:lastModifiedBy>
  <cp:revision>5</cp:revision>
  <cp:lastPrinted>2013-01-15T13:59:00Z</cp:lastPrinted>
  <dcterms:created xsi:type="dcterms:W3CDTF">2016-06-23T12:24:00Z</dcterms:created>
  <dcterms:modified xsi:type="dcterms:W3CDTF">2016-08-09T12:42:00Z</dcterms:modified>
</cp:coreProperties>
</file>